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487D1" w14:textId="77777777" w:rsidR="00BE5210" w:rsidRDefault="00701C37" w:rsidP="004A45F6">
      <w:pPr>
        <w:pStyle w:val="Title"/>
      </w:pPr>
      <w:r>
        <w:t>Registration</w:t>
      </w:r>
      <w:r w:rsidR="00A279B0" w:rsidRPr="00C624D8">
        <w:t xml:space="preserve">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4A45F6" w14:paraId="6E216AB1" w14:textId="77777777" w:rsidTr="004A45F6">
        <w:tc>
          <w:tcPr>
            <w:tcW w:w="9061" w:type="dxa"/>
          </w:tcPr>
          <w:p w14:paraId="0D7B2A7B" w14:textId="77777777" w:rsidR="004A45F6" w:rsidRDefault="004A45F6" w:rsidP="004A45F6">
            <w:r>
              <w:t xml:space="preserve">You must </w:t>
            </w:r>
            <w:r w:rsidRPr="00C624D8">
              <w:t xml:space="preserve">complete all relevant sections of the </w:t>
            </w:r>
            <w:r>
              <w:t>registration</w:t>
            </w:r>
            <w:r w:rsidRPr="00C624D8">
              <w:t xml:space="preserve"> form.</w:t>
            </w:r>
          </w:p>
          <w:p w14:paraId="49196416" w14:textId="77777777" w:rsidR="004A45F6" w:rsidRDefault="004A45F6" w:rsidP="0049413D">
            <w:r w:rsidRPr="00857746">
              <w:t xml:space="preserve">Direct </w:t>
            </w:r>
            <w:r w:rsidR="0049413D">
              <w:t>any</w:t>
            </w:r>
            <w:r w:rsidRPr="00857746">
              <w:t xml:space="preserve"> queries to 011 726 7482 or </w:t>
            </w:r>
            <w:r w:rsidRPr="00701C37">
              <w:t>training@ihrm.co.za</w:t>
            </w:r>
            <w:r w:rsidRPr="00857746">
              <w:t>.</w:t>
            </w:r>
          </w:p>
        </w:tc>
      </w:tr>
    </w:tbl>
    <w:p w14:paraId="13070C2D" w14:textId="77777777" w:rsidR="004A45F6" w:rsidRPr="004A45F6" w:rsidRDefault="004A45F6" w:rsidP="004A45F6">
      <w:pPr>
        <w:pStyle w:val="NoSpacing"/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9061"/>
      </w:tblGrid>
      <w:tr w:rsidR="00FC3085" w14:paraId="2AE7602C" w14:textId="77777777" w:rsidTr="004A45F6">
        <w:trPr>
          <w:cantSplit/>
          <w:trHeight w:val="288"/>
          <w:jc w:val="center"/>
        </w:trPr>
        <w:tc>
          <w:tcPr>
            <w:tcW w:w="9061" w:type="dxa"/>
            <w:shd w:val="clear" w:color="auto" w:fill="FFFFFF" w:themeFill="background1"/>
            <w:vAlign w:val="center"/>
          </w:tcPr>
          <w:p w14:paraId="106AE834" w14:textId="77777777" w:rsidR="00FC3085" w:rsidRPr="004A45F6" w:rsidRDefault="00FC3085" w:rsidP="004A45F6">
            <w:pPr>
              <w:pStyle w:val="NoSpacing"/>
            </w:pPr>
            <w:r w:rsidRPr="004A45F6">
              <w:t xml:space="preserve">Please attach: </w:t>
            </w:r>
          </w:p>
          <w:p w14:paraId="705ABBCD" w14:textId="77777777" w:rsidR="00FC3085" w:rsidRPr="004A45F6" w:rsidRDefault="00FC3085" w:rsidP="004A45F6">
            <w:pPr>
              <w:pStyle w:val="NoSpacing"/>
              <w:numPr>
                <w:ilvl w:val="0"/>
                <w:numId w:val="5"/>
              </w:numPr>
            </w:pPr>
            <w:r w:rsidRPr="004A45F6">
              <w:t>Certified copy of Matric certificate</w:t>
            </w:r>
          </w:p>
          <w:p w14:paraId="467F103A" w14:textId="77777777" w:rsidR="00FC3085" w:rsidRDefault="00FC3085" w:rsidP="004A45F6">
            <w:pPr>
              <w:pStyle w:val="NoSpacing"/>
              <w:numPr>
                <w:ilvl w:val="0"/>
                <w:numId w:val="5"/>
              </w:numPr>
            </w:pPr>
            <w:r w:rsidRPr="004A45F6">
              <w:t xml:space="preserve">Certified </w:t>
            </w:r>
            <w:r w:rsidR="004A45F6" w:rsidRPr="004A45F6">
              <w:t>c</w:t>
            </w:r>
            <w:r w:rsidRPr="004A45F6">
              <w:t xml:space="preserve">opy of </w:t>
            </w:r>
            <w:r w:rsidR="004A45F6" w:rsidRPr="004A45F6">
              <w:t>i</w:t>
            </w:r>
            <w:r w:rsidRPr="004A45F6">
              <w:t>dentity document</w:t>
            </w:r>
          </w:p>
          <w:p w14:paraId="63E3880E" w14:textId="7D277982" w:rsidR="00667426" w:rsidRPr="00FC3085" w:rsidRDefault="00667426" w:rsidP="004A45F6">
            <w:pPr>
              <w:pStyle w:val="NoSpacing"/>
              <w:numPr>
                <w:ilvl w:val="0"/>
                <w:numId w:val="5"/>
              </w:numPr>
            </w:pPr>
            <w:r>
              <w:t>Certified copy of proof of name change if there is a difference in surname between the matric certificate and the ID document</w:t>
            </w:r>
          </w:p>
        </w:tc>
      </w:tr>
    </w:tbl>
    <w:p w14:paraId="4A580413" w14:textId="70376220" w:rsidR="004A05B6" w:rsidRDefault="004A05B6" w:rsidP="004A45F6">
      <w:pPr>
        <w:pStyle w:val="Heading1"/>
      </w:pPr>
      <w:r>
        <w:t>All fields are compulsory</w:t>
      </w:r>
    </w:p>
    <w:p w14:paraId="09613EB8" w14:textId="580B736D" w:rsidR="00701C37" w:rsidRDefault="00701C37" w:rsidP="004A45F6">
      <w:pPr>
        <w:pStyle w:val="Heading1"/>
      </w:pPr>
      <w:r>
        <w:t>Course details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701C37" w:rsidRPr="00C624D8" w14:paraId="73A5D7FB" w14:textId="77777777" w:rsidTr="0049413D">
        <w:trPr>
          <w:cantSplit/>
          <w:trHeight w:val="454"/>
        </w:trPr>
        <w:tc>
          <w:tcPr>
            <w:tcW w:w="2547" w:type="dxa"/>
          </w:tcPr>
          <w:p w14:paraId="72AFDE4D" w14:textId="77777777" w:rsidR="00701C37" w:rsidRPr="00C624D8" w:rsidRDefault="00701C37" w:rsidP="00A777AF">
            <w:r>
              <w:t>Course name</w:t>
            </w:r>
          </w:p>
        </w:tc>
        <w:tc>
          <w:tcPr>
            <w:tcW w:w="6520" w:type="dxa"/>
          </w:tcPr>
          <w:sdt>
            <w:sdtPr>
              <w:id w:val="263036707"/>
              <w:lock w:val="sdtLocked"/>
              <w:placeholder>
                <w:docPart w:val="171625127B80453D8EC39C0802095353"/>
              </w:placeholder>
              <w:text/>
            </w:sdtPr>
            <w:sdtEndPr/>
            <w:sdtContent>
              <w:p w14:paraId="4263399B" w14:textId="59834221" w:rsidR="00701C37" w:rsidRPr="00C624D8" w:rsidRDefault="00633123" w:rsidP="00A777AF">
                <w:r w:rsidRPr="00633123">
                  <w:t xml:space="preserve">Wealth Management Level 5 </w:t>
                </w:r>
                <w:r w:rsidR="004523DD">
                  <w:t>Health</w:t>
                </w:r>
                <w:r w:rsidRPr="00633123">
                  <w:t xml:space="preserve"> skills programme</w:t>
                </w:r>
                <w:r w:rsidR="0091566B">
                  <w:t xml:space="preserve"> June 2021</w:t>
                </w:r>
              </w:p>
            </w:sdtContent>
          </w:sdt>
        </w:tc>
      </w:tr>
      <w:tr w:rsidR="00701C37" w:rsidRPr="00C624D8" w14:paraId="3CE7E17E" w14:textId="77777777" w:rsidTr="0049413D">
        <w:trPr>
          <w:cantSplit/>
          <w:trHeight w:val="454"/>
        </w:trPr>
        <w:tc>
          <w:tcPr>
            <w:tcW w:w="2547" w:type="dxa"/>
          </w:tcPr>
          <w:p w14:paraId="3C5BAEDF" w14:textId="77777777" w:rsidR="00701C37" w:rsidRPr="00C624D8" w:rsidRDefault="00701C37" w:rsidP="00A777AF">
            <w:r>
              <w:t>Course date</w:t>
            </w:r>
          </w:p>
        </w:tc>
        <w:tc>
          <w:tcPr>
            <w:tcW w:w="6520" w:type="dxa"/>
          </w:tcPr>
          <w:p w14:paraId="3E058299" w14:textId="281CDA88" w:rsidR="0091566B" w:rsidRDefault="004523DD" w:rsidP="0008113B">
            <w:pPr>
              <w:ind w:left="360"/>
            </w:pPr>
            <w:sdt>
              <w:sdtPr>
                <w:alias w:val="StartDate"/>
                <w:tag w:val="StartDate"/>
                <w:id w:val="515110624"/>
                <w:lock w:val="sdtLocked"/>
                <w:placeholder>
                  <w:docPart w:val="D2DE481C969D4703B52DF86124B602E4"/>
                </w:placeholder>
                <w:date w:fullDate="2021-06-10T00:00:00Z">
                  <w:dateFormat w:val="dd MMMM yyyy"/>
                  <w:lid w:val="en-ZA"/>
                  <w:storeMappedDataAs w:val="dateTime"/>
                  <w:calendar w:val="gregorian"/>
                </w:date>
              </w:sdtPr>
              <w:sdtEndPr/>
              <w:sdtContent>
                <w:r w:rsidR="0091566B">
                  <w:t>10 June 2021</w:t>
                </w:r>
              </w:sdtContent>
            </w:sdt>
            <w:r w:rsidR="00B4056B">
              <w:t xml:space="preserve"> —</w:t>
            </w:r>
            <w:r w:rsidR="006402BD">
              <w:t xml:space="preserve">  </w:t>
            </w:r>
            <w:sdt>
              <w:sdtPr>
                <w:alias w:val="EndDate"/>
                <w:tag w:val="EndDate"/>
                <w:id w:val="1254470375"/>
                <w:placeholder>
                  <w:docPart w:val="AC95C147A49A42248FDD10D05076E6F8"/>
                </w:placeholder>
                <w:date w:fullDate="2021-06-25T00:00:00Z">
                  <w:dateFormat w:val="dd MMMM yyyy"/>
                  <w:lid w:val="en-ZA"/>
                  <w:storeMappedDataAs w:val="dateTime"/>
                  <w:calendar w:val="gregorian"/>
                </w:date>
              </w:sdtPr>
              <w:sdtEndPr/>
              <w:sdtContent>
                <w:r w:rsidR="0091566B">
                  <w:t>25 June 2021</w:t>
                </w:r>
              </w:sdtContent>
            </w:sdt>
          </w:p>
          <w:p w14:paraId="2AB457EF" w14:textId="77777777" w:rsidR="0091566B" w:rsidRDefault="0091566B" w:rsidP="0091566B">
            <w:pPr>
              <w:pStyle w:val="ListParagraph"/>
            </w:pPr>
          </w:p>
          <w:p w14:paraId="00FE5D85" w14:textId="047956D9" w:rsidR="0091566B" w:rsidRDefault="0091566B" w:rsidP="0091566B">
            <w:r>
              <w:t>Online Teams Meetings Facilitation</w:t>
            </w:r>
          </w:p>
          <w:p w14:paraId="3956786E" w14:textId="77777777" w:rsidR="0091566B" w:rsidRDefault="0091566B" w:rsidP="0091566B">
            <w:r>
              <w:t>Time: 08:30 to 15:00</w:t>
            </w:r>
          </w:p>
          <w:p w14:paraId="4556E7E2" w14:textId="0CE68402" w:rsidR="0091566B" w:rsidRDefault="0091566B" w:rsidP="0091566B">
            <w:pPr>
              <w:pStyle w:val="ListParagraph"/>
              <w:numPr>
                <w:ilvl w:val="0"/>
                <w:numId w:val="6"/>
              </w:numPr>
            </w:pPr>
            <w:r>
              <w:t>Thursday 10 June 2021</w:t>
            </w:r>
          </w:p>
          <w:p w14:paraId="320A98D4" w14:textId="2878E97D" w:rsidR="0091566B" w:rsidRDefault="0091566B" w:rsidP="0091566B">
            <w:pPr>
              <w:pStyle w:val="ListParagraph"/>
              <w:numPr>
                <w:ilvl w:val="0"/>
                <w:numId w:val="6"/>
              </w:numPr>
            </w:pPr>
            <w:r>
              <w:t>Friday 11 June 2021</w:t>
            </w:r>
          </w:p>
          <w:p w14:paraId="5B95BAAE" w14:textId="042F19A2" w:rsidR="0091566B" w:rsidRDefault="0091566B" w:rsidP="0091566B">
            <w:pPr>
              <w:pStyle w:val="ListParagraph"/>
              <w:numPr>
                <w:ilvl w:val="0"/>
                <w:numId w:val="6"/>
              </w:numPr>
            </w:pPr>
            <w:r>
              <w:t>Wednesday 23 June 2021</w:t>
            </w:r>
          </w:p>
          <w:p w14:paraId="1A2791DC" w14:textId="28872D09" w:rsidR="0091566B" w:rsidRDefault="0091566B" w:rsidP="0091566B">
            <w:pPr>
              <w:pStyle w:val="ListParagraph"/>
              <w:numPr>
                <w:ilvl w:val="0"/>
                <w:numId w:val="6"/>
              </w:numPr>
            </w:pPr>
            <w:r>
              <w:t>Thursday 24 June 2021</w:t>
            </w:r>
          </w:p>
          <w:p w14:paraId="24507010" w14:textId="3B12EC42" w:rsidR="000F53F1" w:rsidRPr="00C624D8" w:rsidRDefault="0091566B" w:rsidP="0091566B">
            <w:pPr>
              <w:pStyle w:val="ListParagraph"/>
              <w:numPr>
                <w:ilvl w:val="0"/>
                <w:numId w:val="6"/>
              </w:numPr>
            </w:pPr>
            <w:r>
              <w:t>Friday 25 June 2021</w:t>
            </w:r>
          </w:p>
        </w:tc>
      </w:tr>
      <w:tr w:rsidR="00774932" w:rsidRPr="00C624D8" w14:paraId="253D2B8A" w14:textId="77777777" w:rsidTr="0049413D">
        <w:trPr>
          <w:cantSplit/>
          <w:trHeight w:val="454"/>
        </w:trPr>
        <w:tc>
          <w:tcPr>
            <w:tcW w:w="2547" w:type="dxa"/>
          </w:tcPr>
          <w:p w14:paraId="26C263C9" w14:textId="77777777" w:rsidR="00774932" w:rsidRDefault="00774932" w:rsidP="00774932">
            <w:r>
              <w:t>Venue</w:t>
            </w:r>
          </w:p>
        </w:tc>
        <w:sdt>
          <w:sdtPr>
            <w:id w:val="-1958856363"/>
            <w:lock w:val="sdtLocked"/>
            <w:placeholder>
              <w:docPart w:val="6F7B3B52C1154CD5ADF437AE9CCE1408"/>
            </w:placeholder>
            <w:text w:multiLine="1"/>
          </w:sdtPr>
          <w:sdtEndPr/>
          <w:sdtContent>
            <w:tc>
              <w:tcPr>
                <w:tcW w:w="6520" w:type="dxa"/>
              </w:tcPr>
              <w:p w14:paraId="0A7AD4AA" w14:textId="01A03CB2" w:rsidR="00774932" w:rsidRDefault="00D828DA" w:rsidP="00A777AF">
                <w:r>
                  <w:t>Online Teams Meeting</w:t>
                </w:r>
              </w:p>
            </w:tc>
          </w:sdtContent>
        </w:sdt>
      </w:tr>
    </w:tbl>
    <w:p w14:paraId="36BC264C" w14:textId="77777777" w:rsidR="00774932" w:rsidRDefault="00774932"/>
    <w:p w14:paraId="215C0266" w14:textId="77777777" w:rsidR="00EE4BDB" w:rsidRPr="00C624D8" w:rsidRDefault="00EE4BDB" w:rsidP="004A45F6">
      <w:pPr>
        <w:pStyle w:val="Heading1"/>
      </w:pPr>
      <w:r w:rsidRPr="00C624D8">
        <w:t>Personal information</w:t>
      </w:r>
    </w:p>
    <w:p w14:paraId="61D4B4BB" w14:textId="77777777" w:rsidR="005319A7" w:rsidRPr="00C624D8" w:rsidRDefault="005319A7" w:rsidP="005319A7">
      <w:r w:rsidRPr="00C624D8">
        <w:t>This information is required for certification and quality assurance purposes.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EE4BDB" w:rsidRPr="00C624D8" w14:paraId="70DF8763" w14:textId="77777777" w:rsidTr="0049413D">
        <w:trPr>
          <w:cantSplit/>
          <w:trHeight w:val="454"/>
        </w:trPr>
        <w:tc>
          <w:tcPr>
            <w:tcW w:w="2547" w:type="dxa"/>
          </w:tcPr>
          <w:p w14:paraId="3826542F" w14:textId="77777777" w:rsidR="00EE4BDB" w:rsidRPr="00C624D8" w:rsidRDefault="00EE4BDB" w:rsidP="00B8393B">
            <w:r w:rsidRPr="00C624D8">
              <w:t>ID Number</w:t>
            </w:r>
          </w:p>
        </w:tc>
        <w:tc>
          <w:tcPr>
            <w:tcW w:w="6520" w:type="dxa"/>
          </w:tcPr>
          <w:p w14:paraId="31785848" w14:textId="77777777" w:rsidR="00EE4BDB" w:rsidRPr="004A45F6" w:rsidRDefault="00EE4BDB" w:rsidP="00B8393B">
            <w:pPr>
              <w:rPr>
                <w:szCs w:val="20"/>
              </w:rPr>
            </w:pPr>
          </w:p>
        </w:tc>
      </w:tr>
      <w:tr w:rsidR="00EE4BDB" w:rsidRPr="00C624D8" w14:paraId="38A037B1" w14:textId="77777777" w:rsidTr="0049413D">
        <w:trPr>
          <w:cantSplit/>
          <w:trHeight w:val="454"/>
        </w:trPr>
        <w:tc>
          <w:tcPr>
            <w:tcW w:w="2547" w:type="dxa"/>
          </w:tcPr>
          <w:p w14:paraId="4A59DADF" w14:textId="77777777" w:rsidR="00EE4BDB" w:rsidRPr="00C624D8" w:rsidRDefault="00EE4BDB" w:rsidP="00B8393B">
            <w:r w:rsidRPr="00C624D8">
              <w:t>Title</w:t>
            </w:r>
          </w:p>
        </w:tc>
        <w:tc>
          <w:tcPr>
            <w:tcW w:w="6520" w:type="dxa"/>
          </w:tcPr>
          <w:p w14:paraId="742E8B3A" w14:textId="77777777" w:rsidR="00EE4BDB" w:rsidRPr="00C624D8" w:rsidRDefault="00CB132C" w:rsidP="00701C37">
            <w:r w:rsidRPr="00CB132C">
              <w:rPr>
                <w:sz w:val="24"/>
                <w:szCs w:val="24"/>
              </w:rPr>
              <w:sym w:font="Symbol" w:char="F0FF"/>
            </w:r>
            <w:r w:rsidR="00EE4BDB" w:rsidRPr="00C624D8">
              <w:t xml:space="preserve"> Miss</w:t>
            </w:r>
            <w:r w:rsidR="00701C37">
              <w:t xml:space="preserve">  </w:t>
            </w:r>
            <w:r w:rsidRPr="00CB132C">
              <w:rPr>
                <w:sz w:val="24"/>
                <w:szCs w:val="24"/>
              </w:rPr>
              <w:sym w:font="Symbol" w:char="F0FF"/>
            </w:r>
            <w:r w:rsidR="00EE4BDB" w:rsidRPr="00C624D8">
              <w:t xml:space="preserve"> Mr</w:t>
            </w:r>
            <w:r w:rsidR="00701C37">
              <w:t xml:space="preserve">  </w:t>
            </w:r>
            <w:r w:rsidRPr="00CB132C">
              <w:rPr>
                <w:sz w:val="24"/>
                <w:szCs w:val="24"/>
              </w:rPr>
              <w:sym w:font="Symbol" w:char="F0FF"/>
            </w:r>
            <w:r w:rsidR="00EE4BDB" w:rsidRPr="00C624D8">
              <w:t xml:space="preserve"> Mrs</w:t>
            </w:r>
            <w:r w:rsidR="00701C37">
              <w:t xml:space="preserve">  </w:t>
            </w:r>
            <w:r w:rsidRPr="00CB132C">
              <w:rPr>
                <w:sz w:val="24"/>
                <w:szCs w:val="24"/>
              </w:rPr>
              <w:sym w:font="Symbol" w:char="F0FF"/>
            </w:r>
            <w:r w:rsidR="00EE4BDB" w:rsidRPr="00C624D8">
              <w:t xml:space="preserve"> Ms</w:t>
            </w:r>
            <w:r w:rsidR="00701C37">
              <w:t xml:space="preserve">  </w:t>
            </w:r>
            <w:r w:rsidRPr="00CB132C">
              <w:rPr>
                <w:sz w:val="24"/>
                <w:szCs w:val="24"/>
              </w:rPr>
              <w:sym w:font="Symbol" w:char="F0FF"/>
            </w:r>
            <w:r w:rsidR="00EE4BDB" w:rsidRPr="00C624D8">
              <w:t xml:space="preserve"> Adv</w:t>
            </w:r>
            <w:r w:rsidR="00701C37">
              <w:t xml:space="preserve">  </w:t>
            </w:r>
            <w:r w:rsidRPr="00CB132C">
              <w:rPr>
                <w:sz w:val="24"/>
                <w:szCs w:val="24"/>
              </w:rPr>
              <w:sym w:font="Symbol" w:char="F0FF"/>
            </w:r>
            <w:r w:rsidR="00EE4BDB" w:rsidRPr="00C624D8">
              <w:t xml:space="preserve"> Dr</w:t>
            </w:r>
            <w:r w:rsidR="00701C37">
              <w:t xml:space="preserve">  </w:t>
            </w:r>
            <w:r w:rsidRPr="00CB132C">
              <w:rPr>
                <w:sz w:val="24"/>
                <w:szCs w:val="24"/>
              </w:rPr>
              <w:sym w:font="Symbol" w:char="F0FF"/>
            </w:r>
            <w:r w:rsidR="00EE4BDB" w:rsidRPr="00C624D8">
              <w:t xml:space="preserve"> Hon</w:t>
            </w:r>
            <w:r w:rsidR="00701C37">
              <w:t xml:space="preserve">  </w:t>
            </w:r>
            <w:r w:rsidRPr="00CB132C">
              <w:rPr>
                <w:sz w:val="24"/>
                <w:szCs w:val="24"/>
              </w:rPr>
              <w:sym w:font="Symbol" w:char="F0FF"/>
            </w:r>
            <w:r w:rsidR="00EE4BDB" w:rsidRPr="00C624D8">
              <w:t xml:space="preserve"> Pro</w:t>
            </w:r>
            <w:r w:rsidR="00701C37">
              <w:t xml:space="preserve">f  </w:t>
            </w:r>
            <w:r w:rsidRPr="00CB132C">
              <w:rPr>
                <w:sz w:val="24"/>
                <w:szCs w:val="24"/>
              </w:rPr>
              <w:sym w:font="Symbol" w:char="F0FF"/>
            </w:r>
            <w:r w:rsidR="00EE4BDB" w:rsidRPr="00C624D8">
              <w:t xml:space="preserve"> Rev</w:t>
            </w:r>
          </w:p>
        </w:tc>
      </w:tr>
      <w:tr w:rsidR="00EE4BDB" w:rsidRPr="00C624D8" w14:paraId="5174CB95" w14:textId="77777777" w:rsidTr="0049413D">
        <w:trPr>
          <w:cantSplit/>
          <w:trHeight w:val="454"/>
        </w:trPr>
        <w:tc>
          <w:tcPr>
            <w:tcW w:w="2547" w:type="dxa"/>
          </w:tcPr>
          <w:p w14:paraId="75855272" w14:textId="77777777" w:rsidR="00EE4BDB" w:rsidRPr="00C624D8" w:rsidRDefault="00EE4BDB" w:rsidP="00CF383B">
            <w:r w:rsidRPr="00C624D8">
              <w:t>Full name</w:t>
            </w:r>
            <w:r w:rsidR="00CF383B" w:rsidRPr="00C624D8">
              <w:br/>
            </w:r>
            <w:r w:rsidRPr="00C624D8">
              <w:t>(</w:t>
            </w:r>
            <w:r w:rsidR="00CF383B" w:rsidRPr="00C624D8">
              <w:t xml:space="preserve">exactly </w:t>
            </w:r>
            <w:r w:rsidRPr="00C624D8">
              <w:t>as on ID document)</w:t>
            </w:r>
          </w:p>
        </w:tc>
        <w:tc>
          <w:tcPr>
            <w:tcW w:w="6520" w:type="dxa"/>
          </w:tcPr>
          <w:p w14:paraId="16B8D4C1" w14:textId="77777777" w:rsidR="00CF383B" w:rsidRPr="00C624D8" w:rsidRDefault="00CF383B" w:rsidP="00B8393B"/>
          <w:p w14:paraId="4BC6B4F9" w14:textId="77777777" w:rsidR="00CF383B" w:rsidRPr="00C624D8" w:rsidRDefault="00CF383B" w:rsidP="00B8393B"/>
          <w:p w14:paraId="21198B87" w14:textId="77777777" w:rsidR="00CF383B" w:rsidRDefault="00CF383B" w:rsidP="00B8393B"/>
          <w:p w14:paraId="6C0A7010" w14:textId="77777777" w:rsidR="00CB132C" w:rsidRPr="00C624D8" w:rsidRDefault="00CB132C" w:rsidP="00B8393B"/>
          <w:p w14:paraId="677A1497" w14:textId="77777777" w:rsidR="00CF383B" w:rsidRPr="00C624D8" w:rsidRDefault="00CF383B" w:rsidP="00B8393B"/>
        </w:tc>
      </w:tr>
      <w:tr w:rsidR="00CF383B" w:rsidRPr="00C624D8" w14:paraId="762C2BB3" w14:textId="77777777" w:rsidTr="0049413D">
        <w:trPr>
          <w:cantSplit/>
          <w:trHeight w:val="454"/>
        </w:trPr>
        <w:tc>
          <w:tcPr>
            <w:tcW w:w="2547" w:type="dxa"/>
          </w:tcPr>
          <w:p w14:paraId="08B2EE18" w14:textId="77777777" w:rsidR="00CF383B" w:rsidRPr="00C624D8" w:rsidRDefault="00CF383B" w:rsidP="00EE4BDB">
            <w:r w:rsidRPr="00C624D8">
              <w:t>Preferred name</w:t>
            </w:r>
          </w:p>
        </w:tc>
        <w:tc>
          <w:tcPr>
            <w:tcW w:w="6520" w:type="dxa"/>
          </w:tcPr>
          <w:p w14:paraId="5364D5D3" w14:textId="77777777" w:rsidR="00CF383B" w:rsidRDefault="00CF383B" w:rsidP="00B8393B"/>
          <w:p w14:paraId="5E6BE7F3" w14:textId="77777777" w:rsidR="00CB132C" w:rsidRDefault="00CB132C" w:rsidP="00B8393B"/>
          <w:p w14:paraId="6CAE4F7C" w14:textId="77777777" w:rsidR="00CB132C" w:rsidRPr="00C624D8" w:rsidRDefault="00CB132C" w:rsidP="00B8393B"/>
        </w:tc>
      </w:tr>
      <w:tr w:rsidR="00EE4BDB" w:rsidRPr="00C624D8" w14:paraId="1F8E4B88" w14:textId="77777777" w:rsidTr="0049413D">
        <w:trPr>
          <w:cantSplit/>
          <w:trHeight w:val="454"/>
        </w:trPr>
        <w:tc>
          <w:tcPr>
            <w:tcW w:w="2547" w:type="dxa"/>
          </w:tcPr>
          <w:p w14:paraId="17956259" w14:textId="77777777" w:rsidR="00EE4BDB" w:rsidRPr="00C624D8" w:rsidRDefault="00EE4BDB" w:rsidP="0049413D">
            <w:r w:rsidRPr="00C624D8">
              <w:t>Date of birth</w:t>
            </w:r>
          </w:p>
        </w:tc>
        <w:tc>
          <w:tcPr>
            <w:tcW w:w="6520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33"/>
              <w:gridCol w:w="733"/>
              <w:gridCol w:w="733"/>
              <w:gridCol w:w="733"/>
              <w:gridCol w:w="733"/>
              <w:gridCol w:w="733"/>
              <w:gridCol w:w="733"/>
              <w:gridCol w:w="733"/>
            </w:tblGrid>
            <w:tr w:rsidR="00FC3085" w14:paraId="0F5704B4" w14:textId="77777777" w:rsidTr="00FC3085">
              <w:trPr>
                <w:trHeight w:val="479"/>
              </w:trPr>
              <w:tc>
                <w:tcPr>
                  <w:tcW w:w="733" w:type="dxa"/>
                </w:tcPr>
                <w:p w14:paraId="58EAAE99" w14:textId="77777777" w:rsidR="00FC3085" w:rsidRPr="00FC3085" w:rsidRDefault="00FC3085" w:rsidP="0049413D">
                  <w:pPr>
                    <w:jc w:val="center"/>
                    <w:rPr>
                      <w:color w:val="D9D9D9" w:themeColor="background1" w:themeShade="D9"/>
                      <w:szCs w:val="20"/>
                    </w:rPr>
                  </w:pPr>
                  <w:r w:rsidRPr="00FC3085">
                    <w:rPr>
                      <w:color w:val="D9D9D9" w:themeColor="background1" w:themeShade="D9"/>
                      <w:szCs w:val="20"/>
                    </w:rPr>
                    <w:t>Y</w:t>
                  </w:r>
                </w:p>
              </w:tc>
              <w:tc>
                <w:tcPr>
                  <w:tcW w:w="733" w:type="dxa"/>
                </w:tcPr>
                <w:p w14:paraId="3E38FB40" w14:textId="77777777" w:rsidR="00FC3085" w:rsidRPr="00FC3085" w:rsidRDefault="00FC3085" w:rsidP="0049413D">
                  <w:pPr>
                    <w:jc w:val="center"/>
                    <w:rPr>
                      <w:color w:val="D9D9D9" w:themeColor="background1" w:themeShade="D9"/>
                      <w:szCs w:val="20"/>
                    </w:rPr>
                  </w:pPr>
                  <w:r w:rsidRPr="00FC3085">
                    <w:rPr>
                      <w:color w:val="D9D9D9" w:themeColor="background1" w:themeShade="D9"/>
                      <w:szCs w:val="20"/>
                    </w:rPr>
                    <w:t>Y</w:t>
                  </w:r>
                </w:p>
              </w:tc>
              <w:tc>
                <w:tcPr>
                  <w:tcW w:w="733" w:type="dxa"/>
                </w:tcPr>
                <w:p w14:paraId="2B0B8DA9" w14:textId="77777777" w:rsidR="00FC3085" w:rsidRPr="00FC3085" w:rsidRDefault="00FC3085" w:rsidP="0049413D">
                  <w:pPr>
                    <w:jc w:val="center"/>
                    <w:rPr>
                      <w:color w:val="D9D9D9" w:themeColor="background1" w:themeShade="D9"/>
                      <w:szCs w:val="20"/>
                    </w:rPr>
                  </w:pPr>
                  <w:r w:rsidRPr="00FC3085">
                    <w:rPr>
                      <w:color w:val="D9D9D9" w:themeColor="background1" w:themeShade="D9"/>
                      <w:szCs w:val="20"/>
                    </w:rPr>
                    <w:t>Y</w:t>
                  </w:r>
                </w:p>
              </w:tc>
              <w:tc>
                <w:tcPr>
                  <w:tcW w:w="733" w:type="dxa"/>
                </w:tcPr>
                <w:p w14:paraId="754643D7" w14:textId="77777777" w:rsidR="00FC3085" w:rsidRPr="00FC3085" w:rsidRDefault="00FC3085" w:rsidP="0049413D">
                  <w:pPr>
                    <w:jc w:val="center"/>
                    <w:rPr>
                      <w:color w:val="D9D9D9" w:themeColor="background1" w:themeShade="D9"/>
                      <w:szCs w:val="20"/>
                    </w:rPr>
                  </w:pPr>
                  <w:r w:rsidRPr="00FC3085">
                    <w:rPr>
                      <w:color w:val="D9D9D9" w:themeColor="background1" w:themeShade="D9"/>
                      <w:szCs w:val="20"/>
                    </w:rPr>
                    <w:t>Y</w:t>
                  </w:r>
                </w:p>
              </w:tc>
              <w:tc>
                <w:tcPr>
                  <w:tcW w:w="733" w:type="dxa"/>
                </w:tcPr>
                <w:p w14:paraId="23A578D5" w14:textId="77777777" w:rsidR="00FC3085" w:rsidRPr="00FC3085" w:rsidRDefault="00FC3085" w:rsidP="0049413D">
                  <w:pPr>
                    <w:jc w:val="center"/>
                    <w:rPr>
                      <w:color w:val="D9D9D9" w:themeColor="background1" w:themeShade="D9"/>
                      <w:szCs w:val="20"/>
                    </w:rPr>
                  </w:pPr>
                  <w:r w:rsidRPr="00FC3085">
                    <w:rPr>
                      <w:color w:val="D9D9D9" w:themeColor="background1" w:themeShade="D9"/>
                      <w:szCs w:val="20"/>
                    </w:rPr>
                    <w:t>M</w:t>
                  </w:r>
                </w:p>
              </w:tc>
              <w:tc>
                <w:tcPr>
                  <w:tcW w:w="733" w:type="dxa"/>
                </w:tcPr>
                <w:p w14:paraId="1E19423F" w14:textId="77777777" w:rsidR="00FC3085" w:rsidRPr="00FC3085" w:rsidRDefault="00FC3085" w:rsidP="0049413D">
                  <w:pPr>
                    <w:jc w:val="center"/>
                    <w:rPr>
                      <w:color w:val="D9D9D9" w:themeColor="background1" w:themeShade="D9"/>
                      <w:szCs w:val="20"/>
                    </w:rPr>
                  </w:pPr>
                  <w:r w:rsidRPr="00FC3085">
                    <w:rPr>
                      <w:color w:val="D9D9D9" w:themeColor="background1" w:themeShade="D9"/>
                      <w:szCs w:val="20"/>
                    </w:rPr>
                    <w:t>M</w:t>
                  </w:r>
                </w:p>
              </w:tc>
              <w:tc>
                <w:tcPr>
                  <w:tcW w:w="733" w:type="dxa"/>
                </w:tcPr>
                <w:p w14:paraId="4A0F2D93" w14:textId="77777777" w:rsidR="00FC3085" w:rsidRPr="00FC3085" w:rsidRDefault="00FC3085" w:rsidP="0049413D">
                  <w:pPr>
                    <w:jc w:val="center"/>
                    <w:rPr>
                      <w:color w:val="D9D9D9" w:themeColor="background1" w:themeShade="D9"/>
                      <w:szCs w:val="20"/>
                    </w:rPr>
                  </w:pPr>
                  <w:r w:rsidRPr="00FC3085">
                    <w:rPr>
                      <w:color w:val="D9D9D9" w:themeColor="background1" w:themeShade="D9"/>
                      <w:szCs w:val="20"/>
                    </w:rPr>
                    <w:t>D</w:t>
                  </w:r>
                </w:p>
              </w:tc>
              <w:tc>
                <w:tcPr>
                  <w:tcW w:w="733" w:type="dxa"/>
                </w:tcPr>
                <w:p w14:paraId="43542D34" w14:textId="77777777" w:rsidR="00FC3085" w:rsidRPr="00FC3085" w:rsidRDefault="00FC3085" w:rsidP="0049413D">
                  <w:pPr>
                    <w:jc w:val="center"/>
                    <w:rPr>
                      <w:color w:val="D9D9D9" w:themeColor="background1" w:themeShade="D9"/>
                      <w:szCs w:val="20"/>
                    </w:rPr>
                  </w:pPr>
                  <w:r w:rsidRPr="00FC3085">
                    <w:rPr>
                      <w:color w:val="D9D9D9" w:themeColor="background1" w:themeShade="D9"/>
                      <w:szCs w:val="20"/>
                    </w:rPr>
                    <w:t>D</w:t>
                  </w:r>
                </w:p>
              </w:tc>
            </w:tr>
          </w:tbl>
          <w:p w14:paraId="185C1495" w14:textId="77777777" w:rsidR="00EE4BDB" w:rsidRPr="00C624D8" w:rsidRDefault="00EE4BDB" w:rsidP="00B8393B"/>
        </w:tc>
      </w:tr>
      <w:tr w:rsidR="00EE4BDB" w:rsidRPr="00C624D8" w14:paraId="307A7D6D" w14:textId="77777777" w:rsidTr="0049413D">
        <w:trPr>
          <w:cantSplit/>
          <w:trHeight w:val="454"/>
        </w:trPr>
        <w:tc>
          <w:tcPr>
            <w:tcW w:w="2547" w:type="dxa"/>
          </w:tcPr>
          <w:p w14:paraId="30F46B1C" w14:textId="77777777" w:rsidR="00EE4BDB" w:rsidRPr="00C624D8" w:rsidRDefault="00EE4BDB" w:rsidP="00B8393B">
            <w:r w:rsidRPr="00C624D8">
              <w:t>Sex</w:t>
            </w:r>
          </w:p>
        </w:tc>
        <w:tc>
          <w:tcPr>
            <w:tcW w:w="6520" w:type="dxa"/>
          </w:tcPr>
          <w:p w14:paraId="2BBDEEAF" w14:textId="77777777" w:rsidR="00EE4BDB" w:rsidRPr="00C624D8" w:rsidRDefault="00EE4BDB" w:rsidP="00701C37">
            <w:r w:rsidRPr="00CB132C">
              <w:rPr>
                <w:sz w:val="24"/>
                <w:szCs w:val="24"/>
              </w:rPr>
              <w:sym w:font="Symbol" w:char="F0FF"/>
            </w:r>
            <w:r w:rsidRPr="00C624D8">
              <w:t xml:space="preserve"> Female</w:t>
            </w:r>
            <w:r w:rsidR="00701C37">
              <w:t xml:space="preserve">    </w:t>
            </w:r>
            <w:r w:rsidR="00CB132C" w:rsidRPr="00CB132C">
              <w:rPr>
                <w:sz w:val="24"/>
                <w:szCs w:val="24"/>
              </w:rPr>
              <w:sym w:font="Symbol" w:char="F0FF"/>
            </w:r>
            <w:r w:rsidRPr="00C624D8">
              <w:t xml:space="preserve"> Male</w:t>
            </w:r>
          </w:p>
        </w:tc>
      </w:tr>
      <w:tr w:rsidR="00EE4BDB" w:rsidRPr="00C624D8" w14:paraId="2E989A3B" w14:textId="77777777" w:rsidTr="0049413D">
        <w:trPr>
          <w:cantSplit/>
          <w:trHeight w:val="454"/>
        </w:trPr>
        <w:tc>
          <w:tcPr>
            <w:tcW w:w="2547" w:type="dxa"/>
          </w:tcPr>
          <w:p w14:paraId="662A8DDF" w14:textId="77777777" w:rsidR="00EE4BDB" w:rsidRPr="00C624D8" w:rsidRDefault="00EE4BDB" w:rsidP="00B8393B">
            <w:r w:rsidRPr="00C624D8">
              <w:t>Race</w:t>
            </w:r>
          </w:p>
        </w:tc>
        <w:tc>
          <w:tcPr>
            <w:tcW w:w="6520" w:type="dxa"/>
          </w:tcPr>
          <w:p w14:paraId="09918499" w14:textId="77777777" w:rsidR="00EE4BDB" w:rsidRPr="00C624D8" w:rsidRDefault="00CB132C" w:rsidP="00FC3085">
            <w:r w:rsidRPr="00CB132C">
              <w:rPr>
                <w:sz w:val="24"/>
                <w:szCs w:val="24"/>
              </w:rPr>
              <w:sym w:font="Symbol" w:char="F0FF"/>
            </w:r>
            <w:r w:rsidR="00EE4BDB" w:rsidRPr="00C624D8">
              <w:t xml:space="preserve"> African</w:t>
            </w:r>
            <w:r w:rsidR="00701C37">
              <w:t xml:space="preserve">    </w:t>
            </w:r>
            <w:r w:rsidRPr="00CB132C">
              <w:rPr>
                <w:sz w:val="24"/>
                <w:szCs w:val="24"/>
              </w:rPr>
              <w:sym w:font="Symbol" w:char="F0FF"/>
            </w:r>
            <w:r w:rsidR="00EE4BDB" w:rsidRPr="00C624D8">
              <w:t xml:space="preserve"> </w:t>
            </w:r>
            <w:r w:rsidR="00FC3085">
              <w:t>C</w:t>
            </w:r>
            <w:r w:rsidR="00EE4BDB" w:rsidRPr="00C624D8">
              <w:t>oloured</w:t>
            </w:r>
            <w:r w:rsidR="00701C37">
              <w:t xml:space="preserve">     </w:t>
            </w:r>
            <w:r w:rsidRPr="00CB132C">
              <w:rPr>
                <w:sz w:val="24"/>
                <w:szCs w:val="24"/>
              </w:rPr>
              <w:sym w:font="Symbol" w:char="F0FF"/>
            </w:r>
            <w:r w:rsidR="00EE4BDB" w:rsidRPr="00C624D8">
              <w:t xml:space="preserve"> Indian</w:t>
            </w:r>
            <w:r w:rsidR="00FC3085">
              <w:t xml:space="preserve"> </w:t>
            </w:r>
            <w:r w:rsidRPr="00CB132C">
              <w:rPr>
                <w:sz w:val="24"/>
                <w:szCs w:val="24"/>
              </w:rPr>
              <w:sym w:font="Symbol" w:char="F0FF"/>
            </w:r>
            <w:r w:rsidR="00FC3085" w:rsidRPr="00C624D8">
              <w:t xml:space="preserve"> </w:t>
            </w:r>
            <w:r w:rsidR="00FC3085">
              <w:t xml:space="preserve"> </w:t>
            </w:r>
            <w:r w:rsidR="00EE4BDB" w:rsidRPr="00C624D8">
              <w:t>Asian</w:t>
            </w:r>
            <w:r w:rsidR="00FC3085">
              <w:t xml:space="preserve"> </w:t>
            </w:r>
            <w:r w:rsidRPr="00CB132C">
              <w:rPr>
                <w:sz w:val="24"/>
                <w:szCs w:val="24"/>
              </w:rPr>
              <w:sym w:font="Symbol" w:char="F0FF"/>
            </w:r>
            <w:r w:rsidR="00EE4BDB" w:rsidRPr="00C624D8">
              <w:t xml:space="preserve"> White</w:t>
            </w:r>
          </w:p>
        </w:tc>
      </w:tr>
      <w:tr w:rsidR="00EE4BDB" w:rsidRPr="00C624D8" w14:paraId="668A7AE2" w14:textId="77777777" w:rsidTr="0049413D">
        <w:trPr>
          <w:cantSplit/>
          <w:trHeight w:val="454"/>
        </w:trPr>
        <w:tc>
          <w:tcPr>
            <w:tcW w:w="2547" w:type="dxa"/>
          </w:tcPr>
          <w:p w14:paraId="2F618933" w14:textId="77777777" w:rsidR="00EE4BDB" w:rsidRPr="00C624D8" w:rsidRDefault="00EE4BDB" w:rsidP="00B8393B">
            <w:r w:rsidRPr="00C624D8">
              <w:t>Disabilities</w:t>
            </w:r>
          </w:p>
        </w:tc>
        <w:tc>
          <w:tcPr>
            <w:tcW w:w="6520" w:type="dxa"/>
          </w:tcPr>
          <w:p w14:paraId="4BD9331B" w14:textId="77777777" w:rsidR="00EE4BDB" w:rsidRPr="00C624D8" w:rsidRDefault="00EE4BDB" w:rsidP="00B8393B"/>
        </w:tc>
      </w:tr>
      <w:tr w:rsidR="00EE4BDB" w:rsidRPr="00C624D8" w14:paraId="6C2DA454" w14:textId="77777777" w:rsidTr="0049413D">
        <w:trPr>
          <w:cantSplit/>
          <w:trHeight w:val="454"/>
        </w:trPr>
        <w:tc>
          <w:tcPr>
            <w:tcW w:w="2547" w:type="dxa"/>
          </w:tcPr>
          <w:p w14:paraId="69991567" w14:textId="77777777" w:rsidR="00EE4BDB" w:rsidRPr="00C624D8" w:rsidRDefault="00EE4BDB" w:rsidP="00B8393B">
            <w:r w:rsidRPr="00C624D8">
              <w:t>Home language</w:t>
            </w:r>
          </w:p>
        </w:tc>
        <w:tc>
          <w:tcPr>
            <w:tcW w:w="6520" w:type="dxa"/>
          </w:tcPr>
          <w:p w14:paraId="30D70070" w14:textId="77777777" w:rsidR="00EE4BDB" w:rsidRDefault="00EE4BDB" w:rsidP="00B8393B"/>
          <w:p w14:paraId="4338915E" w14:textId="77777777" w:rsidR="00B919E1" w:rsidRPr="00C624D8" w:rsidRDefault="00B919E1" w:rsidP="00B8393B"/>
        </w:tc>
      </w:tr>
      <w:tr w:rsidR="00EE4BDB" w:rsidRPr="00C624D8" w14:paraId="2B6DB669" w14:textId="77777777" w:rsidTr="0049413D">
        <w:trPr>
          <w:cantSplit/>
          <w:trHeight w:val="454"/>
        </w:trPr>
        <w:tc>
          <w:tcPr>
            <w:tcW w:w="2547" w:type="dxa"/>
          </w:tcPr>
          <w:p w14:paraId="2E061AE9" w14:textId="77777777" w:rsidR="00EE4BDB" w:rsidRPr="00C624D8" w:rsidRDefault="00EE4BDB" w:rsidP="00B8393B">
            <w:r w:rsidRPr="00C624D8">
              <w:t>Nationality</w:t>
            </w:r>
          </w:p>
        </w:tc>
        <w:tc>
          <w:tcPr>
            <w:tcW w:w="6520" w:type="dxa"/>
          </w:tcPr>
          <w:p w14:paraId="3B4321CE" w14:textId="77777777" w:rsidR="00EE4BDB" w:rsidRDefault="00EE4BDB" w:rsidP="00B8393B"/>
          <w:p w14:paraId="1974A86A" w14:textId="77777777" w:rsidR="00B919E1" w:rsidRPr="00C624D8" w:rsidRDefault="00B919E1" w:rsidP="00B8393B"/>
        </w:tc>
      </w:tr>
      <w:tr w:rsidR="00EE4BDB" w:rsidRPr="00C624D8" w14:paraId="7DB4EFB9" w14:textId="77777777" w:rsidTr="0049413D">
        <w:trPr>
          <w:cantSplit/>
          <w:trHeight w:val="454"/>
        </w:trPr>
        <w:tc>
          <w:tcPr>
            <w:tcW w:w="2547" w:type="dxa"/>
          </w:tcPr>
          <w:p w14:paraId="2AFBB40F" w14:textId="77777777" w:rsidR="00EE4BDB" w:rsidRPr="00C624D8" w:rsidRDefault="00EE4BDB" w:rsidP="00B8393B">
            <w:r w:rsidRPr="00C624D8">
              <w:t>Residential status</w:t>
            </w:r>
          </w:p>
        </w:tc>
        <w:tc>
          <w:tcPr>
            <w:tcW w:w="6520" w:type="dxa"/>
          </w:tcPr>
          <w:p w14:paraId="15377C18" w14:textId="77777777" w:rsidR="00EE4BDB" w:rsidRPr="00C624D8" w:rsidRDefault="00CB132C" w:rsidP="00EE4BDB">
            <w:r w:rsidRPr="00CB132C">
              <w:rPr>
                <w:sz w:val="24"/>
                <w:szCs w:val="24"/>
              </w:rPr>
              <w:sym w:font="Symbol" w:char="F0FF"/>
            </w:r>
            <w:r w:rsidR="00EE4BDB" w:rsidRPr="00C624D8">
              <w:t xml:space="preserve"> South African</w:t>
            </w:r>
            <w:r w:rsidR="00701C37">
              <w:t xml:space="preserve">    </w:t>
            </w:r>
            <w:r w:rsidRPr="00CB132C">
              <w:rPr>
                <w:sz w:val="24"/>
                <w:szCs w:val="24"/>
              </w:rPr>
              <w:sym w:font="Symbol" w:char="F0FF"/>
            </w:r>
            <w:r w:rsidR="00EE4BDB" w:rsidRPr="00C624D8">
              <w:t xml:space="preserve"> Permanent Resident</w:t>
            </w:r>
          </w:p>
          <w:p w14:paraId="0CA053A1" w14:textId="77777777" w:rsidR="00EE4BDB" w:rsidRPr="00C624D8" w:rsidRDefault="00CB132C" w:rsidP="00701C37">
            <w:r w:rsidRPr="00CB132C">
              <w:rPr>
                <w:sz w:val="24"/>
                <w:szCs w:val="24"/>
              </w:rPr>
              <w:sym w:font="Symbol" w:char="F0FF"/>
            </w:r>
            <w:r w:rsidR="00EE4BDB" w:rsidRPr="00C624D8">
              <w:t xml:space="preserve"> Dual citizenship</w:t>
            </w:r>
            <w:r w:rsidR="00701C37">
              <w:t xml:space="preserve">    </w:t>
            </w:r>
            <w:r w:rsidRPr="00CB132C">
              <w:rPr>
                <w:sz w:val="24"/>
                <w:szCs w:val="24"/>
              </w:rPr>
              <w:sym w:font="Symbol" w:char="F0FF"/>
            </w:r>
            <w:r w:rsidR="00EE4BDB" w:rsidRPr="00C624D8">
              <w:t xml:space="preserve"> Other</w:t>
            </w:r>
          </w:p>
        </w:tc>
      </w:tr>
      <w:tr w:rsidR="00EE4BDB" w:rsidRPr="00C624D8" w14:paraId="32306201" w14:textId="77777777" w:rsidTr="0049413D">
        <w:trPr>
          <w:cantSplit/>
          <w:trHeight w:val="454"/>
        </w:trPr>
        <w:tc>
          <w:tcPr>
            <w:tcW w:w="2547" w:type="dxa"/>
          </w:tcPr>
          <w:p w14:paraId="215D7ACE" w14:textId="77777777" w:rsidR="00EE4BDB" w:rsidRPr="00C624D8" w:rsidRDefault="00EE4BDB" w:rsidP="00B8393B">
            <w:r w:rsidRPr="00C624D8">
              <w:lastRenderedPageBreak/>
              <w:t>Telephone number</w:t>
            </w:r>
          </w:p>
        </w:tc>
        <w:tc>
          <w:tcPr>
            <w:tcW w:w="6520" w:type="dxa"/>
          </w:tcPr>
          <w:p w14:paraId="1A3CE836" w14:textId="77777777" w:rsidR="00EE4BDB" w:rsidRDefault="00EE4BDB" w:rsidP="00B8393B"/>
          <w:p w14:paraId="2DA51C03" w14:textId="77777777" w:rsidR="00B919E1" w:rsidRPr="00C624D8" w:rsidRDefault="00B919E1" w:rsidP="00B8393B"/>
        </w:tc>
      </w:tr>
      <w:tr w:rsidR="00EE4BDB" w:rsidRPr="00C624D8" w14:paraId="130D5C18" w14:textId="77777777" w:rsidTr="0049413D">
        <w:trPr>
          <w:cantSplit/>
          <w:trHeight w:val="454"/>
        </w:trPr>
        <w:tc>
          <w:tcPr>
            <w:tcW w:w="2547" w:type="dxa"/>
          </w:tcPr>
          <w:p w14:paraId="052C7BB6" w14:textId="77777777" w:rsidR="00EE4BDB" w:rsidRPr="00C624D8" w:rsidRDefault="00EE4BDB" w:rsidP="00B8393B">
            <w:r w:rsidRPr="00C624D8">
              <w:t>Mobile phone number</w:t>
            </w:r>
          </w:p>
        </w:tc>
        <w:tc>
          <w:tcPr>
            <w:tcW w:w="6520" w:type="dxa"/>
          </w:tcPr>
          <w:p w14:paraId="1692A333" w14:textId="77777777" w:rsidR="00EE4BDB" w:rsidRDefault="00EE4BDB" w:rsidP="00B8393B"/>
          <w:p w14:paraId="128BAA35" w14:textId="77777777" w:rsidR="00B919E1" w:rsidRPr="00C624D8" w:rsidRDefault="00B919E1" w:rsidP="00B8393B"/>
        </w:tc>
      </w:tr>
      <w:tr w:rsidR="00EA1704" w:rsidRPr="00C624D8" w14:paraId="22430AF9" w14:textId="77777777" w:rsidTr="0049413D">
        <w:trPr>
          <w:cantSplit/>
          <w:trHeight w:val="454"/>
        </w:trPr>
        <w:tc>
          <w:tcPr>
            <w:tcW w:w="2547" w:type="dxa"/>
          </w:tcPr>
          <w:p w14:paraId="0292B7F9" w14:textId="77777777" w:rsidR="00EA1704" w:rsidRPr="00C624D8" w:rsidRDefault="00EA1704" w:rsidP="00B8393B">
            <w:r>
              <w:t>E</w:t>
            </w:r>
            <w:r w:rsidR="00CB132C">
              <w:t>-</w:t>
            </w:r>
            <w:r>
              <w:t>mail address</w:t>
            </w:r>
          </w:p>
        </w:tc>
        <w:tc>
          <w:tcPr>
            <w:tcW w:w="6520" w:type="dxa"/>
          </w:tcPr>
          <w:p w14:paraId="51A88839" w14:textId="77777777" w:rsidR="00EA1704" w:rsidRDefault="00EA1704" w:rsidP="00B8393B"/>
          <w:p w14:paraId="497ED876" w14:textId="77777777" w:rsidR="00B919E1" w:rsidRPr="00C624D8" w:rsidRDefault="00B919E1" w:rsidP="00B8393B"/>
        </w:tc>
      </w:tr>
      <w:tr w:rsidR="00D0074D" w:rsidRPr="00C624D8" w14:paraId="389B66B3" w14:textId="77777777" w:rsidTr="0049413D">
        <w:trPr>
          <w:cantSplit/>
          <w:trHeight w:val="454"/>
        </w:trPr>
        <w:tc>
          <w:tcPr>
            <w:tcW w:w="2547" w:type="dxa"/>
          </w:tcPr>
          <w:p w14:paraId="0108BFB6" w14:textId="41C25A35" w:rsidR="00D0074D" w:rsidRPr="00C624D8" w:rsidRDefault="004A05B6" w:rsidP="00D0074D">
            <w:r>
              <w:t>Residential</w:t>
            </w:r>
            <w:r w:rsidR="00D0074D" w:rsidRPr="00C624D8">
              <w:t xml:space="preserve"> address</w:t>
            </w:r>
          </w:p>
        </w:tc>
        <w:tc>
          <w:tcPr>
            <w:tcW w:w="6520" w:type="dxa"/>
          </w:tcPr>
          <w:p w14:paraId="47AF6702" w14:textId="77777777" w:rsidR="00D0074D" w:rsidRPr="00C624D8" w:rsidRDefault="00D0074D" w:rsidP="00D0074D"/>
          <w:p w14:paraId="2F0F92EB" w14:textId="77777777" w:rsidR="00D0074D" w:rsidRPr="00C624D8" w:rsidRDefault="00D0074D" w:rsidP="00D0074D"/>
          <w:p w14:paraId="0384027D" w14:textId="77777777" w:rsidR="00D0074D" w:rsidRPr="00C624D8" w:rsidRDefault="00D0074D" w:rsidP="00D0074D"/>
          <w:p w14:paraId="7A6022F7" w14:textId="77777777" w:rsidR="00D0074D" w:rsidRPr="00C624D8" w:rsidRDefault="00D0074D" w:rsidP="00D0074D"/>
          <w:p w14:paraId="552A485A" w14:textId="77777777" w:rsidR="00D0074D" w:rsidRDefault="00D0074D" w:rsidP="00D0074D"/>
          <w:p w14:paraId="522690D1" w14:textId="77777777" w:rsidR="00701C37" w:rsidRPr="00C624D8" w:rsidRDefault="00701C37" w:rsidP="00D0074D"/>
          <w:p w14:paraId="2C8E7FE3" w14:textId="77777777" w:rsidR="00D0074D" w:rsidRDefault="00D0074D" w:rsidP="00D0074D"/>
          <w:p w14:paraId="71CCF8C2" w14:textId="77777777" w:rsidR="00CB132C" w:rsidRDefault="00CB132C" w:rsidP="00D0074D"/>
          <w:p w14:paraId="5F702DC0" w14:textId="77777777" w:rsidR="00B919E1" w:rsidRDefault="00B919E1" w:rsidP="00D0074D"/>
          <w:p w14:paraId="6D980194" w14:textId="77777777" w:rsidR="00B919E1" w:rsidRDefault="00B919E1" w:rsidP="00D0074D"/>
          <w:p w14:paraId="7B817B01" w14:textId="77777777" w:rsidR="00B919E1" w:rsidRDefault="00B919E1" w:rsidP="00D0074D"/>
          <w:p w14:paraId="3158D977" w14:textId="77777777" w:rsidR="00CB132C" w:rsidRPr="00C624D8" w:rsidRDefault="00CB132C" w:rsidP="00D0074D"/>
        </w:tc>
      </w:tr>
      <w:tr w:rsidR="00D0074D" w:rsidRPr="00C624D8" w14:paraId="16601078" w14:textId="77777777" w:rsidTr="0049413D">
        <w:trPr>
          <w:cantSplit/>
          <w:trHeight w:val="454"/>
        </w:trPr>
        <w:tc>
          <w:tcPr>
            <w:tcW w:w="2547" w:type="dxa"/>
          </w:tcPr>
          <w:p w14:paraId="3CBFAAE8" w14:textId="77777777" w:rsidR="00D0074D" w:rsidRPr="00C624D8" w:rsidRDefault="00D0074D" w:rsidP="00D0074D">
            <w:r w:rsidRPr="00C624D8">
              <w:t>Postal code</w:t>
            </w:r>
          </w:p>
        </w:tc>
        <w:tc>
          <w:tcPr>
            <w:tcW w:w="6520" w:type="dxa"/>
          </w:tcPr>
          <w:p w14:paraId="200C63DE" w14:textId="77777777" w:rsidR="00D0074D" w:rsidRPr="00C624D8" w:rsidRDefault="00D0074D" w:rsidP="00D0074D"/>
        </w:tc>
      </w:tr>
      <w:tr w:rsidR="00D0074D" w:rsidRPr="00C624D8" w14:paraId="3BF28805" w14:textId="77777777" w:rsidTr="0049413D">
        <w:trPr>
          <w:cantSplit/>
          <w:trHeight w:val="454"/>
        </w:trPr>
        <w:tc>
          <w:tcPr>
            <w:tcW w:w="2547" w:type="dxa"/>
          </w:tcPr>
          <w:p w14:paraId="7E6496BE" w14:textId="77777777" w:rsidR="00D0074D" w:rsidRPr="00C624D8" w:rsidRDefault="00D0074D" w:rsidP="00D0074D">
            <w:r w:rsidRPr="00C624D8">
              <w:t>Postal address</w:t>
            </w:r>
          </w:p>
        </w:tc>
        <w:tc>
          <w:tcPr>
            <w:tcW w:w="6520" w:type="dxa"/>
          </w:tcPr>
          <w:p w14:paraId="73F7FE57" w14:textId="77777777" w:rsidR="00D0074D" w:rsidRPr="00C624D8" w:rsidRDefault="00D0074D" w:rsidP="00D0074D"/>
          <w:p w14:paraId="0BE5519C" w14:textId="77777777" w:rsidR="00D0074D" w:rsidRDefault="00D0074D" w:rsidP="00D0074D"/>
          <w:p w14:paraId="777886D7" w14:textId="77777777" w:rsidR="00CB132C" w:rsidRPr="00C624D8" w:rsidRDefault="00CB132C" w:rsidP="00D0074D"/>
          <w:p w14:paraId="65D9D6A5" w14:textId="77777777" w:rsidR="00D0074D" w:rsidRPr="00C624D8" w:rsidRDefault="00D0074D" w:rsidP="00D0074D"/>
          <w:p w14:paraId="710C718C" w14:textId="77777777" w:rsidR="00D0074D" w:rsidRPr="00C624D8" w:rsidRDefault="00D0074D" w:rsidP="00D0074D"/>
          <w:p w14:paraId="056D007F" w14:textId="77777777" w:rsidR="00D0074D" w:rsidRPr="00C624D8" w:rsidRDefault="00D0074D" w:rsidP="00D0074D"/>
          <w:p w14:paraId="41B8CCB2" w14:textId="77777777" w:rsidR="00D0074D" w:rsidRDefault="00D0074D" w:rsidP="00D0074D"/>
          <w:p w14:paraId="6991AA38" w14:textId="77777777" w:rsidR="00B919E1" w:rsidRDefault="00B919E1" w:rsidP="00D0074D"/>
          <w:p w14:paraId="143C1338" w14:textId="77777777" w:rsidR="00B919E1" w:rsidRDefault="00B919E1" w:rsidP="00D0074D"/>
          <w:p w14:paraId="5FB9FBE5" w14:textId="77777777" w:rsidR="00B919E1" w:rsidRPr="00C624D8" w:rsidRDefault="00B919E1" w:rsidP="00D0074D"/>
          <w:p w14:paraId="7D017500" w14:textId="77777777" w:rsidR="00D0074D" w:rsidRPr="00C624D8" w:rsidRDefault="00D0074D" w:rsidP="00D0074D"/>
        </w:tc>
      </w:tr>
      <w:tr w:rsidR="00D0074D" w:rsidRPr="00C624D8" w14:paraId="6D63B7D9" w14:textId="77777777" w:rsidTr="0049413D">
        <w:trPr>
          <w:cantSplit/>
          <w:trHeight w:val="454"/>
        </w:trPr>
        <w:tc>
          <w:tcPr>
            <w:tcW w:w="2547" w:type="dxa"/>
          </w:tcPr>
          <w:p w14:paraId="62590DF1" w14:textId="77777777" w:rsidR="00D0074D" w:rsidRPr="00C624D8" w:rsidRDefault="00D0074D" w:rsidP="00D0074D">
            <w:r w:rsidRPr="00C624D8">
              <w:t>Postal code</w:t>
            </w:r>
          </w:p>
        </w:tc>
        <w:tc>
          <w:tcPr>
            <w:tcW w:w="6520" w:type="dxa"/>
          </w:tcPr>
          <w:p w14:paraId="0D78C67F" w14:textId="77777777" w:rsidR="00D0074D" w:rsidRPr="00C624D8" w:rsidRDefault="00D0074D" w:rsidP="00D0074D"/>
        </w:tc>
      </w:tr>
    </w:tbl>
    <w:p w14:paraId="20C68787" w14:textId="77777777" w:rsidR="006A28A4" w:rsidRDefault="006A28A4" w:rsidP="006A28A4">
      <w:pPr>
        <w:pStyle w:val="Heading1"/>
      </w:pPr>
      <w:r>
        <w:t>Last school attended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6A28A4" w:rsidRPr="00C624D8" w14:paraId="2FF3F098" w14:textId="77777777" w:rsidTr="00A91038">
        <w:trPr>
          <w:cantSplit/>
          <w:trHeight w:val="454"/>
        </w:trPr>
        <w:tc>
          <w:tcPr>
            <w:tcW w:w="2547" w:type="dxa"/>
          </w:tcPr>
          <w:p w14:paraId="7B4A1577" w14:textId="1CA13DB6" w:rsidR="006A28A4" w:rsidRPr="00C624D8" w:rsidRDefault="006A28A4" w:rsidP="00A91038">
            <w:r>
              <w:t>Name</w:t>
            </w:r>
            <w:r w:rsidR="00C93CF5">
              <w:t xml:space="preserve"> (Be specific) </w:t>
            </w:r>
          </w:p>
        </w:tc>
        <w:tc>
          <w:tcPr>
            <w:tcW w:w="6520" w:type="dxa"/>
          </w:tcPr>
          <w:p w14:paraId="642664BF" w14:textId="77777777" w:rsidR="006A28A4" w:rsidRPr="00C624D8" w:rsidRDefault="006A28A4" w:rsidP="00A91038"/>
        </w:tc>
      </w:tr>
      <w:tr w:rsidR="006A28A4" w:rsidRPr="00C624D8" w14:paraId="31C76D71" w14:textId="77777777" w:rsidTr="00A91038">
        <w:trPr>
          <w:cantSplit/>
          <w:trHeight w:val="454"/>
        </w:trPr>
        <w:tc>
          <w:tcPr>
            <w:tcW w:w="2547" w:type="dxa"/>
          </w:tcPr>
          <w:p w14:paraId="3C61BEB3" w14:textId="77777777" w:rsidR="006A28A4" w:rsidRDefault="006A28A4" w:rsidP="00A91038">
            <w:r>
              <w:t>Province</w:t>
            </w:r>
          </w:p>
        </w:tc>
        <w:tc>
          <w:tcPr>
            <w:tcW w:w="6520" w:type="dxa"/>
          </w:tcPr>
          <w:p w14:paraId="0CDDBDCF" w14:textId="77777777" w:rsidR="006A28A4" w:rsidRDefault="006A28A4" w:rsidP="00A91038"/>
        </w:tc>
      </w:tr>
      <w:tr w:rsidR="004A05B6" w:rsidRPr="00C624D8" w14:paraId="316E8DF8" w14:textId="77777777" w:rsidTr="00A91038">
        <w:trPr>
          <w:cantSplit/>
          <w:trHeight w:val="454"/>
        </w:trPr>
        <w:tc>
          <w:tcPr>
            <w:tcW w:w="2547" w:type="dxa"/>
          </w:tcPr>
          <w:p w14:paraId="5EAE60CF" w14:textId="185A7619" w:rsidR="004A05B6" w:rsidRDefault="004A05B6" w:rsidP="00A91038">
            <w:r>
              <w:t>Year</w:t>
            </w:r>
            <w:r w:rsidR="00C93CF5">
              <w:t xml:space="preserve"> matric attained</w:t>
            </w:r>
          </w:p>
        </w:tc>
        <w:tc>
          <w:tcPr>
            <w:tcW w:w="6520" w:type="dxa"/>
          </w:tcPr>
          <w:p w14:paraId="62C4C2B5" w14:textId="77777777" w:rsidR="004A05B6" w:rsidRDefault="004A05B6" w:rsidP="00A91038"/>
        </w:tc>
      </w:tr>
    </w:tbl>
    <w:p w14:paraId="2590E523" w14:textId="77777777" w:rsidR="005F57CC" w:rsidRDefault="005F57CC" w:rsidP="005F57CC">
      <w:pPr>
        <w:pStyle w:val="Heading1"/>
      </w:pPr>
      <w:r>
        <w:t>Employment details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D0074D" w:rsidRPr="00C624D8" w14:paraId="2D6FCAFC" w14:textId="77777777" w:rsidTr="0049413D">
        <w:trPr>
          <w:cantSplit/>
          <w:trHeight w:val="454"/>
        </w:trPr>
        <w:tc>
          <w:tcPr>
            <w:tcW w:w="2547" w:type="dxa"/>
          </w:tcPr>
          <w:p w14:paraId="42B3395F" w14:textId="77777777" w:rsidR="00D0074D" w:rsidRPr="00C624D8" w:rsidRDefault="00D0074D" w:rsidP="00D0074D">
            <w:r w:rsidRPr="00C624D8">
              <w:t>Socioeconomic status</w:t>
            </w:r>
          </w:p>
        </w:tc>
        <w:tc>
          <w:tcPr>
            <w:tcW w:w="6520" w:type="dxa"/>
          </w:tcPr>
          <w:p w14:paraId="70ACBA31" w14:textId="77777777" w:rsidR="00D0074D" w:rsidRPr="00C624D8" w:rsidRDefault="00CB132C" w:rsidP="00701C37">
            <w:r w:rsidRPr="00CB132C">
              <w:rPr>
                <w:sz w:val="24"/>
                <w:szCs w:val="24"/>
              </w:rPr>
              <w:sym w:font="Symbol" w:char="F0FF"/>
            </w:r>
            <w:r w:rsidR="00D0074D" w:rsidRPr="00C624D8">
              <w:t xml:space="preserve"> Employed</w:t>
            </w:r>
            <w:r w:rsidR="00701C37">
              <w:t xml:space="preserve">    </w:t>
            </w:r>
            <w:r w:rsidRPr="00CB132C">
              <w:rPr>
                <w:sz w:val="24"/>
                <w:szCs w:val="24"/>
              </w:rPr>
              <w:sym w:font="Symbol" w:char="F0FF"/>
            </w:r>
            <w:r w:rsidR="00D0074D" w:rsidRPr="00C624D8">
              <w:t xml:space="preserve"> Unemployed</w:t>
            </w:r>
          </w:p>
        </w:tc>
      </w:tr>
      <w:tr w:rsidR="00D0074D" w:rsidRPr="00C624D8" w14:paraId="2BDD4B91" w14:textId="77777777" w:rsidTr="0049413D">
        <w:trPr>
          <w:cantSplit/>
          <w:trHeight w:val="454"/>
        </w:trPr>
        <w:tc>
          <w:tcPr>
            <w:tcW w:w="2547" w:type="dxa"/>
          </w:tcPr>
          <w:p w14:paraId="34CAEFA7" w14:textId="77777777" w:rsidR="00D0074D" w:rsidRPr="00C624D8" w:rsidRDefault="00D0074D" w:rsidP="00D0074D">
            <w:r w:rsidRPr="00C624D8">
              <w:t>Employer name</w:t>
            </w:r>
          </w:p>
        </w:tc>
        <w:tc>
          <w:tcPr>
            <w:tcW w:w="6520" w:type="dxa"/>
          </w:tcPr>
          <w:p w14:paraId="6858A5CB" w14:textId="77777777" w:rsidR="00D0074D" w:rsidRPr="00C624D8" w:rsidRDefault="00D0074D" w:rsidP="00D0074D"/>
        </w:tc>
      </w:tr>
      <w:tr w:rsidR="00EA1704" w:rsidRPr="00C624D8" w14:paraId="253E354E" w14:textId="77777777" w:rsidTr="0049413D">
        <w:trPr>
          <w:cantSplit/>
          <w:trHeight w:val="454"/>
        </w:trPr>
        <w:tc>
          <w:tcPr>
            <w:tcW w:w="2547" w:type="dxa"/>
          </w:tcPr>
          <w:p w14:paraId="63A8C5F3" w14:textId="77777777" w:rsidR="00EA1704" w:rsidRPr="00C624D8" w:rsidRDefault="00EA1704" w:rsidP="00D0074D">
            <w:r>
              <w:t>Employer SDL number</w:t>
            </w:r>
          </w:p>
        </w:tc>
        <w:tc>
          <w:tcPr>
            <w:tcW w:w="6520" w:type="dxa"/>
          </w:tcPr>
          <w:p w14:paraId="5CBEF808" w14:textId="77777777" w:rsidR="00EA1704" w:rsidRPr="00C624D8" w:rsidRDefault="00EA1704" w:rsidP="00D0074D"/>
        </w:tc>
      </w:tr>
    </w:tbl>
    <w:p w14:paraId="5E8FC87A" w14:textId="77777777" w:rsidR="00EE4BDB" w:rsidRPr="00C624D8" w:rsidRDefault="003D579B" w:rsidP="004A45F6">
      <w:pPr>
        <w:pStyle w:val="Heading1"/>
      </w:pPr>
      <w:r w:rsidRPr="00C624D8">
        <w:t>Billing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E4BDB" w:rsidRPr="00C624D8" w14:paraId="58E4B108" w14:textId="77777777" w:rsidTr="0049413D">
        <w:trPr>
          <w:trHeight w:val="454"/>
        </w:trPr>
        <w:tc>
          <w:tcPr>
            <w:tcW w:w="2547" w:type="dxa"/>
          </w:tcPr>
          <w:p w14:paraId="4D0AD3AD" w14:textId="77777777" w:rsidR="00EE4BDB" w:rsidRPr="00C624D8" w:rsidRDefault="00EE4BDB" w:rsidP="00A777AF">
            <w:r w:rsidRPr="00C624D8">
              <w:t>Billing contact person</w:t>
            </w:r>
          </w:p>
        </w:tc>
        <w:tc>
          <w:tcPr>
            <w:tcW w:w="6469" w:type="dxa"/>
          </w:tcPr>
          <w:p w14:paraId="33676825" w14:textId="77777777" w:rsidR="00EE4BDB" w:rsidRDefault="00EE4BDB" w:rsidP="00A777AF"/>
          <w:p w14:paraId="2113142F" w14:textId="77777777" w:rsidR="00CB132C" w:rsidRDefault="00CB132C" w:rsidP="00A777AF"/>
          <w:p w14:paraId="73FA0026" w14:textId="77777777" w:rsidR="00CB132C" w:rsidRPr="00C624D8" w:rsidRDefault="00CB132C" w:rsidP="00A777AF"/>
        </w:tc>
      </w:tr>
      <w:tr w:rsidR="00EE4BDB" w:rsidRPr="00C624D8" w14:paraId="3F0906C9" w14:textId="77777777" w:rsidTr="0049413D">
        <w:trPr>
          <w:trHeight w:val="454"/>
        </w:trPr>
        <w:tc>
          <w:tcPr>
            <w:tcW w:w="2547" w:type="dxa"/>
          </w:tcPr>
          <w:p w14:paraId="58686A3A" w14:textId="77777777" w:rsidR="00EE4BDB" w:rsidRPr="00C624D8" w:rsidRDefault="00EE4BDB" w:rsidP="00A777AF">
            <w:r w:rsidRPr="00C624D8">
              <w:t>Billing contact e</w:t>
            </w:r>
            <w:r w:rsidR="00CF383B" w:rsidRPr="00C624D8">
              <w:t>-</w:t>
            </w:r>
            <w:r w:rsidRPr="00C624D8">
              <w:t>mail</w:t>
            </w:r>
            <w:r w:rsidR="00CB132C">
              <w:t xml:space="preserve"> address</w:t>
            </w:r>
          </w:p>
        </w:tc>
        <w:tc>
          <w:tcPr>
            <w:tcW w:w="6469" w:type="dxa"/>
          </w:tcPr>
          <w:p w14:paraId="38C0299C" w14:textId="77777777" w:rsidR="00EE4BDB" w:rsidRPr="00C624D8" w:rsidRDefault="00EE4BDB" w:rsidP="00A777AF"/>
        </w:tc>
      </w:tr>
      <w:tr w:rsidR="00EE4BDB" w:rsidRPr="00C624D8" w14:paraId="0E92CE40" w14:textId="77777777" w:rsidTr="0049413D">
        <w:trPr>
          <w:trHeight w:val="454"/>
        </w:trPr>
        <w:tc>
          <w:tcPr>
            <w:tcW w:w="2547" w:type="dxa"/>
          </w:tcPr>
          <w:p w14:paraId="585620F0" w14:textId="77777777" w:rsidR="00EE4BDB" w:rsidRPr="00C624D8" w:rsidRDefault="00EE4BDB" w:rsidP="00A777AF">
            <w:r w:rsidRPr="00C624D8">
              <w:t>Company name</w:t>
            </w:r>
          </w:p>
        </w:tc>
        <w:tc>
          <w:tcPr>
            <w:tcW w:w="6469" w:type="dxa"/>
          </w:tcPr>
          <w:p w14:paraId="7B3A81CF" w14:textId="77777777" w:rsidR="00EE4BDB" w:rsidRPr="00C624D8" w:rsidRDefault="00EE4BDB" w:rsidP="00A777AF"/>
        </w:tc>
      </w:tr>
      <w:tr w:rsidR="00EE4BDB" w:rsidRPr="00C624D8" w14:paraId="342DACDA" w14:textId="77777777" w:rsidTr="0049413D">
        <w:trPr>
          <w:trHeight w:val="454"/>
        </w:trPr>
        <w:tc>
          <w:tcPr>
            <w:tcW w:w="2547" w:type="dxa"/>
          </w:tcPr>
          <w:p w14:paraId="30FF1E08" w14:textId="77777777" w:rsidR="00EE4BDB" w:rsidRPr="00C624D8" w:rsidRDefault="00EE4BDB" w:rsidP="00A777AF">
            <w:r w:rsidRPr="00C624D8">
              <w:t>Company VAT number</w:t>
            </w:r>
          </w:p>
        </w:tc>
        <w:tc>
          <w:tcPr>
            <w:tcW w:w="6469" w:type="dxa"/>
          </w:tcPr>
          <w:p w14:paraId="462FD5E6" w14:textId="77777777" w:rsidR="00EE4BDB" w:rsidRPr="00C624D8" w:rsidRDefault="00EE4BDB" w:rsidP="00A777AF"/>
        </w:tc>
      </w:tr>
      <w:tr w:rsidR="00EE4BDB" w:rsidRPr="00C624D8" w14:paraId="3B132AE0" w14:textId="77777777" w:rsidTr="0049413D">
        <w:trPr>
          <w:trHeight w:val="454"/>
        </w:trPr>
        <w:tc>
          <w:tcPr>
            <w:tcW w:w="2547" w:type="dxa"/>
          </w:tcPr>
          <w:p w14:paraId="574CE7EF" w14:textId="77777777" w:rsidR="00EE4BDB" w:rsidRPr="00C624D8" w:rsidRDefault="00EE4BDB" w:rsidP="00A777AF">
            <w:r w:rsidRPr="00C624D8">
              <w:t>Company billing address</w:t>
            </w:r>
          </w:p>
        </w:tc>
        <w:tc>
          <w:tcPr>
            <w:tcW w:w="6469" w:type="dxa"/>
          </w:tcPr>
          <w:p w14:paraId="3C6A9344" w14:textId="77777777" w:rsidR="00EE4BDB" w:rsidRPr="00C624D8" w:rsidRDefault="00EE4BDB" w:rsidP="00A777AF"/>
          <w:p w14:paraId="5FA07091" w14:textId="77777777" w:rsidR="003D579B" w:rsidRPr="00C624D8" w:rsidRDefault="003D579B" w:rsidP="00A777AF"/>
          <w:p w14:paraId="290B54DA" w14:textId="77777777" w:rsidR="003D579B" w:rsidRPr="00C624D8" w:rsidRDefault="003D579B" w:rsidP="00A777AF"/>
          <w:p w14:paraId="32C2F16F" w14:textId="77777777" w:rsidR="003D579B" w:rsidRPr="00C624D8" w:rsidRDefault="003D579B" w:rsidP="00A777AF"/>
          <w:p w14:paraId="7BB4F8AD" w14:textId="77777777" w:rsidR="003D579B" w:rsidRPr="00C624D8" w:rsidRDefault="003D579B" w:rsidP="00A777AF"/>
          <w:p w14:paraId="68B4FE61" w14:textId="77777777" w:rsidR="003D579B" w:rsidRDefault="003D579B" w:rsidP="00A777AF"/>
          <w:p w14:paraId="028FC10F" w14:textId="77777777" w:rsidR="00B919E1" w:rsidRDefault="00B919E1" w:rsidP="00A777AF"/>
          <w:p w14:paraId="5FEE0C8D" w14:textId="77777777" w:rsidR="00B919E1" w:rsidRDefault="00B919E1" w:rsidP="00A777AF"/>
          <w:p w14:paraId="4A646E97" w14:textId="77777777" w:rsidR="00B919E1" w:rsidRDefault="00B919E1" w:rsidP="00A777AF"/>
          <w:p w14:paraId="09F380E2" w14:textId="77777777" w:rsidR="00B919E1" w:rsidRDefault="00B919E1" w:rsidP="00A777AF"/>
          <w:p w14:paraId="5DA41266" w14:textId="77777777" w:rsidR="00B919E1" w:rsidRPr="00C624D8" w:rsidRDefault="00B919E1" w:rsidP="00A777AF"/>
          <w:p w14:paraId="7A62CB03" w14:textId="77777777" w:rsidR="003D579B" w:rsidRPr="00C624D8" w:rsidRDefault="003D579B" w:rsidP="00A777AF"/>
        </w:tc>
      </w:tr>
    </w:tbl>
    <w:p w14:paraId="6960A5B8" w14:textId="77777777" w:rsidR="00CB132C" w:rsidRPr="00CB132C" w:rsidRDefault="00CB132C" w:rsidP="00CB132C">
      <w:pPr>
        <w:pStyle w:val="Heading1"/>
      </w:pPr>
      <w:r w:rsidRPr="00CB132C">
        <w:lastRenderedPageBreak/>
        <w:t>TERMS AND CONDITIONS</w:t>
      </w:r>
    </w:p>
    <w:p w14:paraId="3BC27596" w14:textId="77777777" w:rsidR="00CB132C" w:rsidRDefault="00CB132C" w:rsidP="00CB132C">
      <w:pPr>
        <w:pStyle w:val="Heading2"/>
      </w:pPr>
      <w:r>
        <w:t>Cost</w:t>
      </w:r>
    </w:p>
    <w:p w14:paraId="2E25CAFE" w14:textId="58EE9C59" w:rsidR="00CB132C" w:rsidRDefault="00CB132C" w:rsidP="00CB132C">
      <w:r>
        <w:t xml:space="preserve">R </w:t>
      </w:r>
      <w:sdt>
        <w:sdtPr>
          <w:alias w:val="Price"/>
          <w:tag w:val="Price"/>
          <w:id w:val="6261656"/>
          <w:lock w:val="sdtLocked"/>
          <w:placeholder>
            <w:docPart w:val="6F7B3B52C1154CD5ADF437AE9CCE1408"/>
          </w:placeholder>
          <w:text/>
        </w:sdtPr>
        <w:sdtEndPr/>
        <w:sdtContent>
          <w:r w:rsidR="00D828DA">
            <w:t>9 200</w:t>
          </w:r>
        </w:sdtContent>
      </w:sdt>
      <w:r>
        <w:t xml:space="preserve"> excluding VAT per delegate.</w:t>
      </w:r>
    </w:p>
    <w:p w14:paraId="617EB8B3" w14:textId="77777777" w:rsidR="00CB132C" w:rsidRPr="00A279B0" w:rsidRDefault="00CB132C" w:rsidP="00CB132C">
      <w:pPr>
        <w:pStyle w:val="Heading2"/>
      </w:pPr>
      <w:r w:rsidRPr="00A279B0">
        <w:t>Payment</w:t>
      </w:r>
    </w:p>
    <w:p w14:paraId="5580925A" w14:textId="77777777" w:rsidR="00CB132C" w:rsidRPr="00A279B0" w:rsidRDefault="00CB132C" w:rsidP="00CB132C">
      <w:r w:rsidRPr="00A279B0">
        <w:t xml:space="preserve">Full payment must be made 72 hours prior to the commencement of the course. </w:t>
      </w:r>
    </w:p>
    <w:p w14:paraId="407B730B" w14:textId="77777777" w:rsidR="00CB132C" w:rsidRPr="00A279B0" w:rsidRDefault="00CB132C" w:rsidP="00CB132C">
      <w:pPr>
        <w:pStyle w:val="Heading2"/>
      </w:pPr>
      <w:r w:rsidRPr="00A279B0">
        <w:t>Confirmation</w:t>
      </w:r>
    </w:p>
    <w:p w14:paraId="5AF9397F" w14:textId="77777777" w:rsidR="00CB132C" w:rsidRPr="00A279B0" w:rsidRDefault="00CB132C" w:rsidP="00CB132C">
      <w:r w:rsidRPr="00A279B0">
        <w:t>Registrations will be deemed confirmed upon payment and will be subject to these Terms and Conditions.</w:t>
      </w:r>
    </w:p>
    <w:p w14:paraId="261FA870" w14:textId="77777777" w:rsidR="00CB132C" w:rsidRPr="00A279B0" w:rsidRDefault="00CB132C" w:rsidP="00CB132C">
      <w:pPr>
        <w:pStyle w:val="Heading2"/>
      </w:pPr>
      <w:r w:rsidRPr="00A279B0">
        <w:t>Cancellation</w:t>
      </w:r>
    </w:p>
    <w:p w14:paraId="278D885C" w14:textId="77777777" w:rsidR="00C624D8" w:rsidRDefault="00CB132C" w:rsidP="00701C37">
      <w:r w:rsidRPr="00A279B0">
        <w:t>All cancellations must be submitted in writing. If you cancel within three days of the course t</w:t>
      </w:r>
      <w:r>
        <w:t xml:space="preserve">he full course fee is payable. </w:t>
      </w:r>
    </w:p>
    <w:p w14:paraId="7BB509AF" w14:textId="77777777" w:rsidR="00CB132C" w:rsidRDefault="00CB132C" w:rsidP="00CB132C">
      <w:pPr>
        <w:pStyle w:val="Heading1"/>
      </w:pPr>
      <w:r>
        <w:t>Consent</w:t>
      </w:r>
    </w:p>
    <w:tbl>
      <w:tblPr>
        <w:tblStyle w:val="TableGrid"/>
        <w:tblW w:w="86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98" w:type="dxa"/>
          <w:bottom w:w="198" w:type="dxa"/>
        </w:tblCellMar>
        <w:tblLook w:val="04A0" w:firstRow="1" w:lastRow="0" w:firstColumn="1" w:lastColumn="0" w:noHBand="0" w:noVBand="1"/>
      </w:tblPr>
      <w:tblGrid>
        <w:gridCol w:w="1413"/>
        <w:gridCol w:w="7234"/>
      </w:tblGrid>
      <w:tr w:rsidR="005F57CC" w:rsidRPr="005F57CC" w14:paraId="587C1798" w14:textId="77777777" w:rsidTr="0049413D">
        <w:trPr>
          <w:trHeight w:val="437"/>
        </w:trPr>
        <w:tc>
          <w:tcPr>
            <w:tcW w:w="1413" w:type="dxa"/>
          </w:tcPr>
          <w:p w14:paraId="6B417DBA" w14:textId="77777777" w:rsidR="005F57CC" w:rsidRPr="005F57CC" w:rsidRDefault="005F57CC" w:rsidP="00E22720">
            <w:r>
              <w:t>I</w:t>
            </w:r>
            <w:r w:rsidR="0049413D">
              <w:t xml:space="preserve">, </w:t>
            </w:r>
          </w:p>
        </w:tc>
        <w:tc>
          <w:tcPr>
            <w:tcW w:w="7234" w:type="dxa"/>
            <w:tcBorders>
              <w:bottom w:val="single" w:sz="4" w:space="0" w:color="auto"/>
            </w:tcBorders>
          </w:tcPr>
          <w:p w14:paraId="4A812BDA" w14:textId="77777777" w:rsidR="005F57CC" w:rsidRPr="005F57CC" w:rsidRDefault="005F57CC" w:rsidP="00E22720"/>
        </w:tc>
      </w:tr>
    </w:tbl>
    <w:p w14:paraId="2BA21469" w14:textId="5714A3F1" w:rsidR="005F57CC" w:rsidRDefault="0049413D" w:rsidP="00CB132C">
      <w:r>
        <w:t>(full</w:t>
      </w:r>
      <w:r w:rsidR="004A05B6">
        <w:t xml:space="preserve"> </w:t>
      </w:r>
      <w:r>
        <w:t>name)</w:t>
      </w:r>
    </w:p>
    <w:p w14:paraId="03F5D318" w14:textId="07F4F4DD" w:rsidR="00CB132C" w:rsidRDefault="00CB132C" w:rsidP="00CB132C">
      <w:r>
        <w:t>consent to IHRM providing INSETA</w:t>
      </w:r>
      <w:r w:rsidR="004A05B6">
        <w:t>, DHET, QCTO</w:t>
      </w:r>
      <w:r>
        <w:t xml:space="preserve"> with my personal information for certification and quality assurance purposes</w:t>
      </w:r>
      <w:r w:rsidR="005F57CC"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98" w:type="dxa"/>
          <w:bottom w:w="198" w:type="dxa"/>
        </w:tblCellMar>
        <w:tblLook w:val="04A0" w:firstRow="1" w:lastRow="0" w:firstColumn="1" w:lastColumn="0" w:noHBand="0" w:noVBand="1"/>
      </w:tblPr>
      <w:tblGrid>
        <w:gridCol w:w="1413"/>
        <w:gridCol w:w="4257"/>
      </w:tblGrid>
      <w:tr w:rsidR="005F57CC" w:rsidRPr="005F57CC" w14:paraId="478E8ADE" w14:textId="77777777" w:rsidTr="005F57CC">
        <w:trPr>
          <w:trHeight w:val="437"/>
        </w:trPr>
        <w:tc>
          <w:tcPr>
            <w:tcW w:w="1413" w:type="dxa"/>
          </w:tcPr>
          <w:p w14:paraId="08AFF61F" w14:textId="77777777" w:rsidR="005F57CC" w:rsidRPr="005F57CC" w:rsidRDefault="005F57CC" w:rsidP="00DF110B">
            <w:r w:rsidRPr="005F57CC">
              <w:t>Signature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14:paraId="6181B1CA" w14:textId="77777777" w:rsidR="005F57CC" w:rsidRPr="005F57CC" w:rsidRDefault="005F57CC" w:rsidP="00DF110B"/>
        </w:tc>
      </w:tr>
      <w:tr w:rsidR="005F57CC" w:rsidRPr="005F57CC" w14:paraId="246903A6" w14:textId="77777777" w:rsidTr="005F57CC">
        <w:trPr>
          <w:trHeight w:val="419"/>
        </w:trPr>
        <w:tc>
          <w:tcPr>
            <w:tcW w:w="1413" w:type="dxa"/>
          </w:tcPr>
          <w:p w14:paraId="4272437C" w14:textId="77777777" w:rsidR="005F57CC" w:rsidRPr="005F57CC" w:rsidRDefault="005F57CC" w:rsidP="00DF110B">
            <w:r w:rsidRPr="005F57CC">
              <w:t>Date</w:t>
            </w:r>
            <w:r w:rsidRPr="005F57CC">
              <w:tab/>
            </w:r>
          </w:p>
        </w:tc>
        <w:tc>
          <w:tcPr>
            <w:tcW w:w="4257" w:type="dxa"/>
            <w:tcBorders>
              <w:top w:val="single" w:sz="4" w:space="0" w:color="auto"/>
              <w:bottom w:val="single" w:sz="4" w:space="0" w:color="auto"/>
            </w:tcBorders>
          </w:tcPr>
          <w:p w14:paraId="3493C7E9" w14:textId="77777777" w:rsidR="005F57CC" w:rsidRPr="005F57CC" w:rsidRDefault="005F57CC" w:rsidP="00DF110B"/>
        </w:tc>
      </w:tr>
    </w:tbl>
    <w:p w14:paraId="6BBDAE26" w14:textId="77777777" w:rsidR="00CB132C" w:rsidRPr="00CB132C" w:rsidRDefault="00CB132C" w:rsidP="005F57CC"/>
    <w:sectPr w:rsidR="00CB132C" w:rsidRPr="00CB132C" w:rsidSect="003D579B">
      <w:headerReference w:type="first" r:id="rId11"/>
      <w:footerReference w:type="first" r:id="rId12"/>
      <w:pgSz w:w="11906" w:h="16838" w:code="9"/>
      <w:pgMar w:top="1134" w:right="1134" w:bottom="1134" w:left="1134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01704" w14:textId="77777777" w:rsidR="00633123" w:rsidRDefault="00633123" w:rsidP="00A279B0">
      <w:pPr>
        <w:spacing w:after="0" w:line="240" w:lineRule="auto"/>
      </w:pPr>
      <w:r>
        <w:separator/>
      </w:r>
    </w:p>
  </w:endnote>
  <w:endnote w:type="continuationSeparator" w:id="0">
    <w:p w14:paraId="41958582" w14:textId="77777777" w:rsidR="00633123" w:rsidRDefault="00633123" w:rsidP="00A27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D2804" w14:textId="77777777" w:rsidR="00D0074D" w:rsidRPr="00D0074D" w:rsidRDefault="00D0074D" w:rsidP="00D0074D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32E29CB" wp14:editId="6D05FF0D">
              <wp:simplePos x="0" y="0"/>
              <wp:positionH relativeFrom="margin">
                <wp:align>left</wp:align>
              </wp:positionH>
              <wp:positionV relativeFrom="paragraph">
                <wp:posOffset>-10675</wp:posOffset>
              </wp:positionV>
              <wp:extent cx="3312160" cy="1404620"/>
              <wp:effectExtent l="0" t="0" r="2540" b="127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1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041A97" w14:textId="77777777" w:rsidR="00D0074D" w:rsidRPr="0049413D" w:rsidRDefault="00D0074D" w:rsidP="00D0074D">
                          <w:pPr>
                            <w:pStyle w:val="Footer"/>
                            <w:rPr>
                              <w:rFonts w:ascii="Segoe UI" w:hAnsi="Segoe UI" w:cs="Segoe UI"/>
                            </w:rPr>
                          </w:pPr>
                          <w:r w:rsidRPr="0049413D">
                            <w:rPr>
                              <w:rFonts w:ascii="Segoe UI" w:hAnsi="Segoe UI" w:cs="Segoe UI"/>
                            </w:rPr>
                            <w:t xml:space="preserve">The Institute of Health Risk </w:t>
                          </w:r>
                          <w:r w:rsidRPr="0049413D">
                            <w:rPr>
                              <w:rStyle w:val="FooterChar"/>
                              <w:rFonts w:ascii="Segoe UI" w:hAnsi="Segoe UI" w:cs="Segoe UI"/>
                            </w:rPr>
                            <w:t>Managers</w:t>
                          </w:r>
                          <w:r w:rsidRPr="0049413D">
                            <w:rPr>
                              <w:rFonts w:ascii="Segoe UI" w:hAnsi="Segoe UI" w:cs="Segoe UI"/>
                            </w:rPr>
                            <w:t xml:space="preserve"> (Pty) Ltd</w:t>
                          </w:r>
                          <w:r w:rsidRPr="0049413D">
                            <w:rPr>
                              <w:rFonts w:ascii="Segoe UI" w:hAnsi="Segoe UI" w:cs="Segoe UI"/>
                            </w:rPr>
                            <w:br/>
                            <w:t>www.ihrm.co.za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32E29C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.85pt;width:260.8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" stroked="f">
              <v:textbox style="mso-fit-shape-to-text:t">
                <w:txbxContent>
                  <w:p w14:paraId="6E041A97" w14:textId="77777777" w:rsidR="00D0074D" w:rsidRPr="0049413D" w:rsidRDefault="00D0074D" w:rsidP="00D0074D">
                    <w:pPr>
                      <w:pStyle w:val="Footer"/>
                      <w:rPr>
                        <w:rFonts w:ascii="Segoe UI" w:hAnsi="Segoe UI" w:cs="Segoe UI"/>
                      </w:rPr>
                    </w:pPr>
                    <w:r w:rsidRPr="0049413D">
                      <w:rPr>
                        <w:rFonts w:ascii="Segoe UI" w:hAnsi="Segoe UI" w:cs="Segoe UI"/>
                      </w:rPr>
                      <w:t xml:space="preserve">The Institute of Health Risk </w:t>
                    </w:r>
                    <w:r w:rsidRPr="0049413D">
                      <w:rPr>
                        <w:rStyle w:val="FooterChar"/>
                        <w:rFonts w:ascii="Segoe UI" w:hAnsi="Segoe UI" w:cs="Segoe UI"/>
                      </w:rPr>
                      <w:t>Managers</w:t>
                    </w:r>
                    <w:r w:rsidRPr="0049413D">
                      <w:rPr>
                        <w:rFonts w:ascii="Segoe UI" w:hAnsi="Segoe UI" w:cs="Segoe UI"/>
                      </w:rPr>
                      <w:t xml:space="preserve"> (Pty) Ltd</w:t>
                    </w:r>
                    <w:r w:rsidRPr="0049413D">
                      <w:rPr>
                        <w:rFonts w:ascii="Segoe UI" w:hAnsi="Segoe UI" w:cs="Segoe UI"/>
                      </w:rPr>
                      <w:br/>
                      <w:t>www.ihrm.co.za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A16794E" wp14:editId="6B38683F">
              <wp:simplePos x="0" y="0"/>
              <wp:positionH relativeFrom="margin">
                <wp:align>right</wp:align>
              </wp:positionH>
              <wp:positionV relativeFrom="paragraph">
                <wp:posOffset>-1150</wp:posOffset>
              </wp:positionV>
              <wp:extent cx="2360930" cy="1404620"/>
              <wp:effectExtent l="0" t="0" r="127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820183" w14:textId="77777777" w:rsidR="00D0074D" w:rsidRPr="0049413D" w:rsidRDefault="00D0074D" w:rsidP="00D0074D">
                          <w:pPr>
                            <w:pStyle w:val="FooterRight"/>
                            <w:rPr>
                              <w:rFonts w:ascii="Segoe UI" w:hAnsi="Segoe UI" w:cs="Segoe UI"/>
                            </w:rPr>
                          </w:pPr>
                          <w:r w:rsidRPr="0049413D">
                            <w:rPr>
                              <w:rFonts w:ascii="Segoe UI" w:hAnsi="Segoe UI" w:cs="Segoe UI"/>
                            </w:rPr>
                            <w:t>139 Fourth Avenue Melville 2092</w:t>
                          </w:r>
                          <w:r w:rsidRPr="0049413D">
                            <w:rPr>
                              <w:rFonts w:ascii="Segoe UI" w:hAnsi="Segoe UI" w:cs="Segoe UI"/>
                            </w:rPr>
                            <w:br/>
                            <w:t>011 726 7482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A16794E" id="_x0000_s1027" type="#_x0000_t202" style="position:absolute;margin-left:134.7pt;margin-top:-.1pt;width:185.9pt;height:110.6pt;z-index:25166131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" stroked="f">
              <v:textbox style="mso-fit-shape-to-text:t">
                <w:txbxContent>
                  <w:p w14:paraId="0E820183" w14:textId="77777777" w:rsidR="00D0074D" w:rsidRPr="0049413D" w:rsidRDefault="00D0074D" w:rsidP="00D0074D">
                    <w:pPr>
                      <w:pStyle w:val="FooterRight"/>
                      <w:rPr>
                        <w:rFonts w:ascii="Segoe UI" w:hAnsi="Segoe UI" w:cs="Segoe UI"/>
                      </w:rPr>
                    </w:pPr>
                    <w:r w:rsidRPr="0049413D">
                      <w:rPr>
                        <w:rFonts w:ascii="Segoe UI" w:hAnsi="Segoe UI" w:cs="Segoe UI"/>
                      </w:rPr>
                      <w:t>139 Fourth Avenue Melville 2092</w:t>
                    </w:r>
                    <w:r w:rsidRPr="0049413D">
                      <w:rPr>
                        <w:rFonts w:ascii="Segoe UI" w:hAnsi="Segoe UI" w:cs="Segoe UI"/>
                      </w:rPr>
                      <w:br/>
                      <w:t>011 726 7482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640961" w14:textId="77777777" w:rsidR="00633123" w:rsidRDefault="00633123" w:rsidP="00A279B0">
      <w:pPr>
        <w:spacing w:after="0" w:line="240" w:lineRule="auto"/>
      </w:pPr>
      <w:r>
        <w:separator/>
      </w:r>
    </w:p>
  </w:footnote>
  <w:footnote w:type="continuationSeparator" w:id="0">
    <w:p w14:paraId="132CE138" w14:textId="77777777" w:rsidR="00633123" w:rsidRDefault="00633123" w:rsidP="00A27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8E7F7" w14:textId="77777777" w:rsidR="003D579B" w:rsidRDefault="003D579B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23386853" wp14:editId="4606EFE6">
          <wp:simplePos x="0" y="0"/>
          <wp:positionH relativeFrom="outsideMargin">
            <wp:posOffset>-720090</wp:posOffset>
          </wp:positionH>
          <wp:positionV relativeFrom="page">
            <wp:posOffset>448945</wp:posOffset>
          </wp:positionV>
          <wp:extent cx="900000" cy="417600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41AE1"/>
    <w:multiLevelType w:val="hybridMultilevel"/>
    <w:tmpl w:val="254AE050"/>
    <w:lvl w:ilvl="0" w:tplc="DE2496B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05DD7"/>
    <w:multiLevelType w:val="hybridMultilevel"/>
    <w:tmpl w:val="BFFA8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19700A5"/>
    <w:multiLevelType w:val="hybridMultilevel"/>
    <w:tmpl w:val="BE264C9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05399"/>
    <w:multiLevelType w:val="hybridMultilevel"/>
    <w:tmpl w:val="B268B87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177F2"/>
    <w:multiLevelType w:val="hybridMultilevel"/>
    <w:tmpl w:val="C484B62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45433"/>
    <w:multiLevelType w:val="hybridMultilevel"/>
    <w:tmpl w:val="EA6CC434"/>
    <w:lvl w:ilvl="0" w:tplc="0409000F">
      <w:start w:val="1"/>
      <w:numFmt w:val="decimal"/>
      <w:lvlText w:val="%1."/>
      <w:lvlJc w:val="left"/>
      <w:pPr>
        <w:ind w:left="745" w:hanging="360"/>
      </w:pPr>
    </w:lvl>
    <w:lvl w:ilvl="1" w:tplc="04090019" w:tentative="1">
      <w:start w:val="1"/>
      <w:numFmt w:val="lowerLetter"/>
      <w:lvlText w:val="%2."/>
      <w:lvlJc w:val="left"/>
      <w:pPr>
        <w:ind w:left="1465" w:hanging="360"/>
      </w:pPr>
    </w:lvl>
    <w:lvl w:ilvl="2" w:tplc="0409001B" w:tentative="1">
      <w:start w:val="1"/>
      <w:numFmt w:val="lowerRoman"/>
      <w:lvlText w:val="%3."/>
      <w:lvlJc w:val="right"/>
      <w:pPr>
        <w:ind w:left="2185" w:hanging="180"/>
      </w:pPr>
    </w:lvl>
    <w:lvl w:ilvl="3" w:tplc="0409000F" w:tentative="1">
      <w:start w:val="1"/>
      <w:numFmt w:val="decimal"/>
      <w:lvlText w:val="%4."/>
      <w:lvlJc w:val="left"/>
      <w:pPr>
        <w:ind w:left="2905" w:hanging="360"/>
      </w:pPr>
    </w:lvl>
    <w:lvl w:ilvl="4" w:tplc="04090019" w:tentative="1">
      <w:start w:val="1"/>
      <w:numFmt w:val="lowerLetter"/>
      <w:lvlText w:val="%5."/>
      <w:lvlJc w:val="left"/>
      <w:pPr>
        <w:ind w:left="3625" w:hanging="360"/>
      </w:pPr>
    </w:lvl>
    <w:lvl w:ilvl="5" w:tplc="0409001B" w:tentative="1">
      <w:start w:val="1"/>
      <w:numFmt w:val="lowerRoman"/>
      <w:lvlText w:val="%6."/>
      <w:lvlJc w:val="right"/>
      <w:pPr>
        <w:ind w:left="4345" w:hanging="180"/>
      </w:pPr>
    </w:lvl>
    <w:lvl w:ilvl="6" w:tplc="0409000F" w:tentative="1">
      <w:start w:val="1"/>
      <w:numFmt w:val="decimal"/>
      <w:lvlText w:val="%7."/>
      <w:lvlJc w:val="left"/>
      <w:pPr>
        <w:ind w:left="5065" w:hanging="360"/>
      </w:pPr>
    </w:lvl>
    <w:lvl w:ilvl="7" w:tplc="04090019" w:tentative="1">
      <w:start w:val="1"/>
      <w:numFmt w:val="lowerLetter"/>
      <w:lvlText w:val="%8."/>
      <w:lvlJc w:val="left"/>
      <w:pPr>
        <w:ind w:left="5785" w:hanging="360"/>
      </w:pPr>
    </w:lvl>
    <w:lvl w:ilvl="8" w:tplc="040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6" w15:restartNumberingAfterBreak="0">
    <w:nsid w:val="76BC5CD7"/>
    <w:multiLevelType w:val="multilevel"/>
    <w:tmpl w:val="D08A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attachedTemplate r:id="rId1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123"/>
    <w:rsid w:val="0001020E"/>
    <w:rsid w:val="0008113B"/>
    <w:rsid w:val="000B32C3"/>
    <w:rsid w:val="000F1C11"/>
    <w:rsid w:val="000F476B"/>
    <w:rsid w:val="000F53F1"/>
    <w:rsid w:val="00176FD8"/>
    <w:rsid w:val="001A6DD6"/>
    <w:rsid w:val="001F2AD8"/>
    <w:rsid w:val="00232B6F"/>
    <w:rsid w:val="003246ED"/>
    <w:rsid w:val="00387F65"/>
    <w:rsid w:val="003B5374"/>
    <w:rsid w:val="003C4A6D"/>
    <w:rsid w:val="003D06E1"/>
    <w:rsid w:val="003D579B"/>
    <w:rsid w:val="004523DD"/>
    <w:rsid w:val="00474533"/>
    <w:rsid w:val="0049413D"/>
    <w:rsid w:val="004A05B6"/>
    <w:rsid w:val="004A45F6"/>
    <w:rsid w:val="005319A7"/>
    <w:rsid w:val="00574797"/>
    <w:rsid w:val="005D4DD6"/>
    <w:rsid w:val="005F57CC"/>
    <w:rsid w:val="00633123"/>
    <w:rsid w:val="006336A7"/>
    <w:rsid w:val="006402BD"/>
    <w:rsid w:val="00667426"/>
    <w:rsid w:val="006A28A4"/>
    <w:rsid w:val="00701C37"/>
    <w:rsid w:val="00755C78"/>
    <w:rsid w:val="00774932"/>
    <w:rsid w:val="007E6F71"/>
    <w:rsid w:val="008132C1"/>
    <w:rsid w:val="008311E1"/>
    <w:rsid w:val="00834C63"/>
    <w:rsid w:val="00857746"/>
    <w:rsid w:val="008639AD"/>
    <w:rsid w:val="008751A0"/>
    <w:rsid w:val="008B7FF9"/>
    <w:rsid w:val="008C1CFD"/>
    <w:rsid w:val="0091566B"/>
    <w:rsid w:val="00931C15"/>
    <w:rsid w:val="00A279B0"/>
    <w:rsid w:val="00A559D6"/>
    <w:rsid w:val="00A942D8"/>
    <w:rsid w:val="00B4056B"/>
    <w:rsid w:val="00B738AF"/>
    <w:rsid w:val="00B919E1"/>
    <w:rsid w:val="00BE5210"/>
    <w:rsid w:val="00C624D8"/>
    <w:rsid w:val="00C869D1"/>
    <w:rsid w:val="00C93CF5"/>
    <w:rsid w:val="00CB132C"/>
    <w:rsid w:val="00CF261E"/>
    <w:rsid w:val="00CF383B"/>
    <w:rsid w:val="00D0074D"/>
    <w:rsid w:val="00D33CB3"/>
    <w:rsid w:val="00D60BC0"/>
    <w:rsid w:val="00D828DA"/>
    <w:rsid w:val="00D93647"/>
    <w:rsid w:val="00D97473"/>
    <w:rsid w:val="00DA2BDE"/>
    <w:rsid w:val="00DB28DD"/>
    <w:rsid w:val="00DF552F"/>
    <w:rsid w:val="00E0416C"/>
    <w:rsid w:val="00E540C7"/>
    <w:rsid w:val="00E972A6"/>
    <w:rsid w:val="00EA1704"/>
    <w:rsid w:val="00EB2AB0"/>
    <w:rsid w:val="00EE0BDF"/>
    <w:rsid w:val="00EE3457"/>
    <w:rsid w:val="00EE4BDB"/>
    <w:rsid w:val="00F14167"/>
    <w:rsid w:val="00F2032A"/>
    <w:rsid w:val="00F37CDA"/>
    <w:rsid w:val="00FB5853"/>
    <w:rsid w:val="00FC272A"/>
    <w:rsid w:val="00FC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E35A3FF"/>
  <w15:docId w15:val="{538C241E-C704-4D1C-BAD2-635B6593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5F6"/>
    <w:rPr>
      <w:rFonts w:ascii="Georgia" w:hAnsi="Georgi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45F6"/>
    <w:pPr>
      <w:keepNext/>
      <w:keepLines/>
      <w:spacing w:before="120" w:after="0"/>
      <w:outlineLvl w:val="0"/>
    </w:pPr>
    <w:rPr>
      <w:rFonts w:ascii="Segoe UI Semibold" w:eastAsiaTheme="majorEastAsia" w:hAnsi="Segoe UI Semibold" w:cstheme="majorBidi"/>
      <w:bCs/>
      <w:caps/>
      <w:color w:val="365F91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13D"/>
    <w:pPr>
      <w:keepNext/>
      <w:keepLines/>
      <w:spacing w:before="200" w:after="0"/>
      <w:outlineLvl w:val="1"/>
    </w:pPr>
    <w:rPr>
      <w:rFonts w:ascii="Segoe UI Semibold" w:eastAsiaTheme="majorEastAsia" w:hAnsi="Segoe UI Semibold" w:cstheme="majorBidi"/>
      <w:bCs/>
      <w:color w:val="4F81BD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9B0"/>
    <w:pPr>
      <w:keepNext/>
      <w:keepLines/>
      <w:spacing w:before="200" w:after="0"/>
      <w:outlineLvl w:val="2"/>
    </w:pPr>
    <w:rPr>
      <w:rFonts w:ascii="Segoe UI" w:eastAsiaTheme="majorEastAsia" w:hAnsi="Segoe U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132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9413D"/>
    <w:rPr>
      <w:rFonts w:ascii="Segoe UI Semibold" w:eastAsiaTheme="majorEastAsia" w:hAnsi="Segoe UI Semibold" w:cstheme="majorBidi"/>
      <w:bCs/>
      <w:color w:val="4F81BD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279B0"/>
    <w:rPr>
      <w:rFonts w:ascii="Segoe UI" w:eastAsiaTheme="majorEastAsia" w:hAnsi="Segoe U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BE5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A45F6"/>
    <w:rPr>
      <w:rFonts w:ascii="Segoe UI Semibold" w:eastAsiaTheme="majorEastAsia" w:hAnsi="Segoe UI Semibold" w:cstheme="majorBidi"/>
      <w:bCs/>
      <w:caps/>
      <w:color w:val="365F91" w:themeColor="accent1" w:themeShade="BF"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A279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9B0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D0074D"/>
    <w:pPr>
      <w:tabs>
        <w:tab w:val="center" w:pos="4513"/>
        <w:tab w:val="right" w:pos="9026"/>
      </w:tabs>
      <w:spacing w:after="0" w:line="240" w:lineRule="auto"/>
    </w:pPr>
    <w:rPr>
      <w:rFonts w:ascii="Segoe UI Semibold" w:hAnsi="Segoe UI Semibold"/>
    </w:rPr>
  </w:style>
  <w:style w:type="character" w:customStyle="1" w:styleId="FooterChar">
    <w:name w:val="Footer Char"/>
    <w:basedOn w:val="DefaultParagraphFont"/>
    <w:link w:val="Footer"/>
    <w:uiPriority w:val="99"/>
    <w:rsid w:val="00D0074D"/>
    <w:rPr>
      <w:rFonts w:ascii="Segoe UI Semibold" w:hAnsi="Segoe UI Semibold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9B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97473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7FF9"/>
  </w:style>
  <w:style w:type="character" w:styleId="Emphasis">
    <w:name w:val="Emphasis"/>
    <w:basedOn w:val="DefaultParagraphFont"/>
    <w:uiPriority w:val="20"/>
    <w:qFormat/>
    <w:rsid w:val="008B7FF9"/>
    <w:rPr>
      <w:i/>
      <w:iCs/>
    </w:rPr>
  </w:style>
  <w:style w:type="paragraph" w:styleId="ListParagraph">
    <w:name w:val="List Paragraph"/>
    <w:basedOn w:val="Normal"/>
    <w:uiPriority w:val="34"/>
    <w:qFormat/>
    <w:rsid w:val="003D57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074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45F6"/>
    <w:pPr>
      <w:spacing w:after="0" w:line="240" w:lineRule="auto"/>
    </w:pPr>
    <w:rPr>
      <w:rFonts w:ascii="Georgia" w:hAnsi="Georgia"/>
      <w:sz w:val="20"/>
    </w:rPr>
  </w:style>
  <w:style w:type="paragraph" w:customStyle="1" w:styleId="FooterRight">
    <w:name w:val="Footer Right"/>
    <w:basedOn w:val="Footer"/>
    <w:qFormat/>
    <w:rsid w:val="00D0074D"/>
    <w:pPr>
      <w:jc w:val="right"/>
    </w:pPr>
  </w:style>
  <w:style w:type="paragraph" w:styleId="Title">
    <w:name w:val="Title"/>
    <w:basedOn w:val="Normal"/>
    <w:next w:val="Normal"/>
    <w:link w:val="TitleChar"/>
    <w:uiPriority w:val="10"/>
    <w:qFormat/>
    <w:rsid w:val="004A45F6"/>
    <w:pPr>
      <w:spacing w:after="0" w:line="240" w:lineRule="auto"/>
      <w:contextualSpacing/>
    </w:pPr>
    <w:rPr>
      <w:rFonts w:ascii="Segoe UI Semibold" w:eastAsiaTheme="majorEastAsia" w:hAnsi="Segoe UI Semibold" w:cstheme="majorBidi"/>
      <w:caps/>
      <w:color w:val="365F91" w:themeColor="accent1" w:themeShade="BF"/>
      <w:spacing w:val="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A45F6"/>
    <w:rPr>
      <w:rFonts w:ascii="Segoe UI Semibold" w:eastAsiaTheme="majorEastAsia" w:hAnsi="Segoe UI Semibold" w:cstheme="majorBidi"/>
      <w:caps/>
      <w:color w:val="365F91" w:themeColor="accent1" w:themeShade="BF"/>
      <w:spacing w:val="10"/>
      <w:kern w:val="28"/>
      <w:sz w:val="32"/>
      <w:szCs w:val="56"/>
    </w:rPr>
  </w:style>
  <w:style w:type="character" w:styleId="PlaceholderText">
    <w:name w:val="Placeholder Text"/>
    <w:basedOn w:val="DefaultParagraphFont"/>
    <w:uiPriority w:val="99"/>
    <w:semiHidden/>
    <w:rsid w:val="004A45F6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B132C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97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in\Documents\Custom%20Office%20Templates\Generic%20accredited%20course%20registr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71625127B80453D8EC39C0802095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64363-CD82-4BA9-AD1A-6A9B825D4D1A}"/>
      </w:docPartPr>
      <w:docPartBody>
        <w:p w:rsidR="008C7786" w:rsidRDefault="008C7786">
          <w:pPr>
            <w:pStyle w:val="171625127B80453D8EC39C0802095353"/>
          </w:pPr>
          <w:r w:rsidRPr="006E1C8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DE481C969D4703B52DF86124B60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5B390-064E-45B5-A1EE-C6817D5ED3E7}"/>
      </w:docPartPr>
      <w:docPartBody>
        <w:p w:rsidR="008C7786" w:rsidRDefault="008C7786">
          <w:pPr>
            <w:pStyle w:val="D2DE481C969D4703B52DF86124B602E4"/>
          </w:pPr>
          <w:r w:rsidRPr="006E1C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AC95C147A49A42248FDD10D05076E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D15E0-05C4-4258-BDAD-17E20D68C9CE}"/>
      </w:docPartPr>
      <w:docPartBody>
        <w:p w:rsidR="008C7786" w:rsidRDefault="008C7786">
          <w:pPr>
            <w:pStyle w:val="AC95C147A49A42248FDD10D05076E6F8"/>
          </w:pPr>
          <w:r w:rsidRPr="006E1C82">
            <w:rPr>
              <w:rStyle w:val="PlaceholderText"/>
            </w:rPr>
            <w:t>Click or tap to enter a date.</w:t>
          </w:r>
        </w:p>
      </w:docPartBody>
    </w:docPart>
    <w:docPart>
      <w:docPartPr>
        <w:name w:val="6F7B3B52C1154CD5ADF437AE9CCE1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AC805-FE63-44CD-BE73-1CF73BAA8A4A}"/>
      </w:docPartPr>
      <w:docPartBody>
        <w:p w:rsidR="008C7786" w:rsidRDefault="008C7786">
          <w:pPr>
            <w:pStyle w:val="6F7B3B52C1154CD5ADF437AE9CCE1408"/>
          </w:pPr>
          <w:r w:rsidRPr="006E1C8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7786"/>
    <w:rsid w:val="008C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0A0C71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Z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71625127B80453D8EC39C0802095353">
    <w:name w:val="171625127B80453D8EC39C0802095353"/>
  </w:style>
  <w:style w:type="paragraph" w:customStyle="1" w:styleId="D2DE481C969D4703B52DF86124B602E4">
    <w:name w:val="D2DE481C969D4703B52DF86124B602E4"/>
  </w:style>
  <w:style w:type="paragraph" w:customStyle="1" w:styleId="AC95C147A49A42248FDD10D05076E6F8">
    <w:name w:val="AC95C147A49A42248FDD10D05076E6F8"/>
  </w:style>
  <w:style w:type="paragraph" w:customStyle="1" w:styleId="6F7B3B52C1154CD5ADF437AE9CCE1408">
    <w:name w:val="6F7B3B52C1154CD5ADF437AE9CCE14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30C7C18566F4F822588861633E52A" ma:contentTypeVersion="0" ma:contentTypeDescription="Create a new document." ma:contentTypeScope="" ma:versionID="02576ebc2977d78250e9688e451e4a5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a1222beb234debe96d12a98d24ff8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51D7CF-B466-47A9-8EE6-69D8A94E37D0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61BC5A-57AD-4483-9035-375E87EEF9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4E7569-3090-46B0-A39A-F76ACF5A39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F9C85E-F72D-45BD-9F80-3D18F6C8E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accredited course registration form</Template>
  <TotalTime>2</TotalTime>
  <Pages>3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Myburgh</dc:creator>
  <cp:lastModifiedBy>Irene Zambelis</cp:lastModifiedBy>
  <cp:revision>5</cp:revision>
  <cp:lastPrinted>2016-11-05T15:41:00Z</cp:lastPrinted>
  <dcterms:created xsi:type="dcterms:W3CDTF">2020-09-28T11:55:00Z</dcterms:created>
  <dcterms:modified xsi:type="dcterms:W3CDTF">2020-10-01T13:40:00Z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0x01010046A30C7C18566F4F822588861633E52A</vt:lpwstr>
  </property>
</Properties>
</file>